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A82A5" w14:textId="77777777" w:rsidR="00C423B1" w:rsidRPr="00F23F8F" w:rsidRDefault="00C423B1" w:rsidP="00F23F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E2F50B" w14:textId="77777777" w:rsidR="00C00AC1" w:rsidRPr="00A324FF" w:rsidRDefault="00C00AC1" w:rsidP="00F23F8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324FF">
        <w:rPr>
          <w:rFonts w:ascii="Arial" w:hAnsi="Arial" w:cs="Arial"/>
          <w:b/>
          <w:i/>
          <w:sz w:val="20"/>
          <w:szCs w:val="20"/>
        </w:rPr>
        <w:t>TÍTULO DO TRABALHO</w:t>
      </w:r>
      <w:r w:rsidR="00057A21" w:rsidRPr="00A324FF">
        <w:rPr>
          <w:rFonts w:ascii="Arial" w:hAnsi="Arial" w:cs="Arial"/>
          <w:b/>
          <w:i/>
          <w:sz w:val="20"/>
          <w:szCs w:val="20"/>
        </w:rPr>
        <w:t xml:space="preserve"> NA LÍNGUA PRINCIPAL</w:t>
      </w:r>
      <w:r w:rsidRPr="00A324FF">
        <w:rPr>
          <w:rFonts w:ascii="Arial" w:hAnsi="Arial" w:cs="Arial"/>
          <w:b/>
          <w:i/>
          <w:sz w:val="20"/>
          <w:szCs w:val="20"/>
        </w:rPr>
        <w:t>:</w:t>
      </w:r>
      <w:r w:rsidRPr="00A324FF">
        <w:rPr>
          <w:rFonts w:ascii="Arial" w:hAnsi="Arial" w:cs="Arial"/>
          <w:i/>
          <w:sz w:val="20"/>
          <w:szCs w:val="20"/>
        </w:rPr>
        <w:t xml:space="preserve"> </w:t>
      </w:r>
      <w:r w:rsidR="00B437B6" w:rsidRPr="00A324FF">
        <w:rPr>
          <w:rFonts w:ascii="Arial" w:hAnsi="Arial" w:cs="Arial"/>
          <w:b/>
          <w:i/>
          <w:sz w:val="20"/>
          <w:szCs w:val="20"/>
        </w:rPr>
        <w:t>SUBTÍTULO DO TRABALHO (</w:t>
      </w:r>
      <w:r w:rsidR="0006531F" w:rsidRPr="00A324FF">
        <w:rPr>
          <w:rFonts w:ascii="Arial" w:hAnsi="Arial" w:cs="Arial"/>
          <w:b/>
          <w:i/>
          <w:sz w:val="20"/>
          <w:szCs w:val="20"/>
        </w:rPr>
        <w:t xml:space="preserve">FONTE ARIAL TAMANHO </w:t>
      </w:r>
      <w:r w:rsidR="00A324FF" w:rsidRPr="00A324FF">
        <w:rPr>
          <w:rFonts w:ascii="Arial" w:hAnsi="Arial" w:cs="Arial"/>
          <w:b/>
          <w:i/>
          <w:sz w:val="20"/>
          <w:szCs w:val="20"/>
        </w:rPr>
        <w:t>10</w:t>
      </w:r>
      <w:r w:rsidR="0006531F" w:rsidRPr="00A324FF">
        <w:rPr>
          <w:rFonts w:ascii="Arial" w:hAnsi="Arial" w:cs="Arial"/>
          <w:b/>
          <w:i/>
          <w:sz w:val="20"/>
          <w:szCs w:val="20"/>
        </w:rPr>
        <w:t xml:space="preserve"> </w:t>
      </w:r>
      <w:r w:rsidR="00B437B6" w:rsidRPr="00A324FF">
        <w:rPr>
          <w:rFonts w:ascii="Arial" w:hAnsi="Arial" w:cs="Arial"/>
          <w:b/>
          <w:i/>
          <w:sz w:val="20"/>
          <w:szCs w:val="20"/>
        </w:rPr>
        <w:t xml:space="preserve">EM </w:t>
      </w:r>
      <w:r w:rsidR="00057A21" w:rsidRPr="00A324FF">
        <w:rPr>
          <w:rFonts w:ascii="Arial" w:hAnsi="Arial" w:cs="Arial"/>
          <w:b/>
          <w:i/>
          <w:sz w:val="20"/>
          <w:szCs w:val="20"/>
        </w:rPr>
        <w:t>NEGRITO</w:t>
      </w:r>
      <w:r w:rsidR="00B437B6" w:rsidRPr="00A324FF">
        <w:rPr>
          <w:rFonts w:ascii="Arial" w:hAnsi="Arial" w:cs="Arial"/>
          <w:b/>
          <w:i/>
          <w:sz w:val="20"/>
          <w:szCs w:val="20"/>
        </w:rPr>
        <w:t xml:space="preserve"> E ÍTÁLICO)</w:t>
      </w:r>
    </w:p>
    <w:p w14:paraId="38DF7FA3" w14:textId="77777777" w:rsidR="00F97AC0" w:rsidRPr="00A324FF" w:rsidRDefault="00F97AC0" w:rsidP="00F23F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130657B" w14:textId="77777777" w:rsidR="00057A21" w:rsidRPr="00A324FF" w:rsidRDefault="00057A21" w:rsidP="00F23F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324FF">
        <w:rPr>
          <w:rFonts w:ascii="Arial" w:hAnsi="Arial" w:cs="Arial"/>
          <w:i/>
          <w:sz w:val="20"/>
          <w:szCs w:val="20"/>
        </w:rPr>
        <w:t xml:space="preserve">TÍTULO DO TRABALHO EM INGLÊS: SUBTÍTULO DO TRABALHO </w:t>
      </w:r>
      <w:r w:rsidR="00AD3DA2" w:rsidRPr="00A324FF">
        <w:rPr>
          <w:rFonts w:ascii="Arial" w:hAnsi="Arial" w:cs="Arial"/>
          <w:i/>
          <w:sz w:val="20"/>
          <w:szCs w:val="20"/>
        </w:rPr>
        <w:t xml:space="preserve">EM INGLÊS </w:t>
      </w:r>
      <w:r w:rsidRPr="00A324FF">
        <w:rPr>
          <w:rFonts w:ascii="Arial" w:hAnsi="Arial" w:cs="Arial"/>
          <w:i/>
          <w:sz w:val="20"/>
          <w:szCs w:val="20"/>
        </w:rPr>
        <w:t>(</w:t>
      </w:r>
      <w:r w:rsidR="0006531F" w:rsidRPr="00A324FF">
        <w:rPr>
          <w:rFonts w:ascii="Arial" w:hAnsi="Arial" w:cs="Arial"/>
          <w:i/>
          <w:sz w:val="20"/>
          <w:szCs w:val="20"/>
        </w:rPr>
        <w:t xml:space="preserve">FONTE ARIAL TAMANHO </w:t>
      </w:r>
      <w:r w:rsidR="00A324FF" w:rsidRPr="00A324FF">
        <w:rPr>
          <w:rFonts w:ascii="Arial" w:hAnsi="Arial" w:cs="Arial"/>
          <w:i/>
          <w:sz w:val="20"/>
          <w:szCs w:val="20"/>
        </w:rPr>
        <w:t>10</w:t>
      </w:r>
      <w:r w:rsidR="0006531F" w:rsidRPr="00A324FF">
        <w:rPr>
          <w:rFonts w:ascii="Arial" w:hAnsi="Arial" w:cs="Arial"/>
          <w:i/>
          <w:sz w:val="20"/>
          <w:szCs w:val="20"/>
        </w:rPr>
        <w:t xml:space="preserve"> </w:t>
      </w:r>
      <w:r w:rsidRPr="00A324FF">
        <w:rPr>
          <w:rFonts w:ascii="Arial" w:hAnsi="Arial" w:cs="Arial"/>
          <w:i/>
          <w:sz w:val="20"/>
          <w:szCs w:val="20"/>
        </w:rPr>
        <w:t>EM ÍTÁLICO)</w:t>
      </w:r>
    </w:p>
    <w:p w14:paraId="68B214A5" w14:textId="77777777" w:rsidR="004D7BC5" w:rsidRPr="00A324FF" w:rsidRDefault="004D7BC5" w:rsidP="00F23F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12CEEC9D" w14:textId="77777777" w:rsidR="004D7BC5" w:rsidRDefault="00D24208" w:rsidP="00F23F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</w:t>
      </w:r>
      <w:r w:rsidR="004D7BC5" w:rsidRPr="00A324FF">
        <w:rPr>
          <w:rFonts w:ascii="Arial" w:hAnsi="Arial" w:cs="Arial"/>
          <w:sz w:val="20"/>
          <w:szCs w:val="20"/>
        </w:rPr>
        <w:t xml:space="preserve"> temática: Título da </w:t>
      </w:r>
      <w:r w:rsidR="0096028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rea</w:t>
      </w:r>
      <w:r w:rsidR="004D7BC5" w:rsidRPr="00A324FF">
        <w:rPr>
          <w:rFonts w:ascii="Arial" w:hAnsi="Arial" w:cs="Arial"/>
          <w:sz w:val="20"/>
          <w:szCs w:val="20"/>
        </w:rPr>
        <w:t xml:space="preserve"> temática que </w:t>
      </w:r>
      <w:r>
        <w:rPr>
          <w:rFonts w:ascii="Arial" w:hAnsi="Arial" w:cs="Arial"/>
          <w:sz w:val="20"/>
          <w:szCs w:val="20"/>
        </w:rPr>
        <w:t>se enquadra</w:t>
      </w:r>
      <w:r w:rsidR="004D7BC5" w:rsidRPr="00A324FF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artigo</w:t>
      </w:r>
      <w:r w:rsidR="004D7BC5" w:rsidRPr="00A324FF">
        <w:rPr>
          <w:rFonts w:ascii="Arial" w:hAnsi="Arial" w:cs="Arial"/>
          <w:sz w:val="20"/>
          <w:szCs w:val="20"/>
        </w:rPr>
        <w:t>.</w:t>
      </w:r>
    </w:p>
    <w:p w14:paraId="27580161" w14:textId="77777777" w:rsidR="00960280" w:rsidRDefault="00960280" w:rsidP="00F23F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399E82" w14:textId="77777777" w:rsidR="00960280" w:rsidRPr="00A324FF" w:rsidRDefault="00960280" w:rsidP="00F23F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Modalidade: Artigo Completo ou Artigo Curto</w:t>
      </w:r>
    </w:p>
    <w:p w14:paraId="1B82CAE1" w14:textId="77777777" w:rsidR="004D7BC5" w:rsidRPr="00A324FF" w:rsidRDefault="004D7BC5" w:rsidP="00F23F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</w:p>
    <w:p w14:paraId="03ADD1B7" w14:textId="77777777" w:rsidR="00F97AC0" w:rsidRDefault="00F97AC0" w:rsidP="00F23F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bookmarkEnd w:id="0"/>
    <w:p w14:paraId="3A325E23" w14:textId="77777777" w:rsidR="00713DD9" w:rsidRDefault="00713DD9" w:rsidP="00713DD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SOBRENOME, Nome</w:t>
      </w:r>
    </w:p>
    <w:p w14:paraId="395233B1" w14:textId="77777777" w:rsidR="00713DD9" w:rsidRDefault="00713DD9" w:rsidP="00713DD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Instituição</w:t>
      </w:r>
    </w:p>
    <w:p w14:paraId="2195D203" w14:textId="77777777" w:rsidR="00713DD9" w:rsidRDefault="00713DD9" w:rsidP="00713DD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Breve descrição da titulação do autor</w:t>
      </w:r>
    </w:p>
    <w:p w14:paraId="0BA68639" w14:textId="77777777" w:rsidR="00713DD9" w:rsidRDefault="00713DD9" w:rsidP="00713DD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0F6DCAC5" w14:textId="2B4A8620" w:rsidR="00713DD9" w:rsidRPr="00713DD9" w:rsidRDefault="00713DD9" w:rsidP="00713DD9">
      <w:pPr>
        <w:spacing w:after="0" w:line="240" w:lineRule="auto"/>
        <w:jc w:val="right"/>
        <w:rPr>
          <w:rFonts w:ascii="Arial" w:hAnsi="Arial" w:cs="Arial"/>
          <w:i/>
          <w:color w:val="FF0000"/>
          <w:sz w:val="20"/>
          <w:szCs w:val="20"/>
        </w:rPr>
      </w:pPr>
      <w:r w:rsidRPr="00713DD9">
        <w:rPr>
          <w:rFonts w:ascii="Arial" w:hAnsi="Arial" w:cs="Arial"/>
          <w:color w:val="FF0000"/>
        </w:rPr>
        <w:t>(repetir conforme a quantidade de autores</w:t>
      </w:r>
      <w:r w:rsidRPr="00713DD9">
        <w:rPr>
          <w:rFonts w:ascii="Arial" w:hAnsi="Arial" w:cs="Arial"/>
          <w:color w:val="FF0000"/>
        </w:rPr>
        <w:t>)</w:t>
      </w:r>
    </w:p>
    <w:p w14:paraId="3E5300E5" w14:textId="77777777" w:rsidR="00C423B1" w:rsidRPr="00A324FF" w:rsidRDefault="00C423B1" w:rsidP="00F23F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1561980" w14:textId="77777777" w:rsidR="00C423B1" w:rsidRPr="00A324FF" w:rsidRDefault="00C423B1" w:rsidP="00F23F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F1D01D7" w14:textId="77777777" w:rsidR="00F97AC0" w:rsidRPr="00A324FF" w:rsidRDefault="00F97AC0" w:rsidP="00F23F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6DC73BE" w14:textId="77777777" w:rsidR="00F97AC0" w:rsidRPr="00A324FF" w:rsidRDefault="00C00AC1" w:rsidP="00F23F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 xml:space="preserve">Resumo </w:t>
      </w:r>
    </w:p>
    <w:p w14:paraId="5251034F" w14:textId="77777777" w:rsidR="00C00AC1" w:rsidRPr="00A324FF" w:rsidRDefault="00F97AC0" w:rsidP="00F23F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O resumo deve ser escrito em um parágrafo apenas e d</w:t>
      </w:r>
      <w:r w:rsidR="00B437B6" w:rsidRPr="00A324FF">
        <w:rPr>
          <w:rFonts w:ascii="Arial" w:hAnsi="Arial" w:cs="Arial"/>
          <w:sz w:val="20"/>
          <w:szCs w:val="20"/>
        </w:rPr>
        <w:t xml:space="preserve">eve </w:t>
      </w:r>
      <w:r w:rsidRPr="00A324FF">
        <w:rPr>
          <w:rFonts w:ascii="Arial" w:hAnsi="Arial" w:cs="Arial"/>
          <w:sz w:val="20"/>
          <w:szCs w:val="20"/>
        </w:rPr>
        <w:t>preferencialmente relatar</w:t>
      </w:r>
      <w:r w:rsidR="00B437B6" w:rsidRPr="00A324FF">
        <w:rPr>
          <w:rFonts w:ascii="Arial" w:hAnsi="Arial" w:cs="Arial"/>
          <w:sz w:val="20"/>
          <w:szCs w:val="20"/>
        </w:rPr>
        <w:t xml:space="preserve"> os seguintes itens</w:t>
      </w:r>
      <w:r w:rsidRPr="00A324FF">
        <w:rPr>
          <w:rFonts w:ascii="Arial" w:hAnsi="Arial" w:cs="Arial"/>
          <w:sz w:val="20"/>
          <w:szCs w:val="20"/>
        </w:rPr>
        <w:t xml:space="preserve"> do trabalho, questões e </w:t>
      </w:r>
      <w:r w:rsidR="00B437B6" w:rsidRPr="00A324FF">
        <w:rPr>
          <w:rFonts w:ascii="Arial" w:hAnsi="Arial" w:cs="Arial"/>
          <w:sz w:val="20"/>
          <w:szCs w:val="20"/>
        </w:rPr>
        <w:t>objetivo</w:t>
      </w:r>
      <w:r w:rsidRPr="00A324FF">
        <w:rPr>
          <w:rFonts w:ascii="Arial" w:hAnsi="Arial" w:cs="Arial"/>
          <w:sz w:val="20"/>
          <w:szCs w:val="20"/>
        </w:rPr>
        <w:t>s de pesquisa</w:t>
      </w:r>
      <w:r w:rsidR="00B437B6" w:rsidRPr="00A324FF">
        <w:rPr>
          <w:rFonts w:ascii="Arial" w:hAnsi="Arial" w:cs="Arial"/>
          <w:sz w:val="20"/>
          <w:szCs w:val="20"/>
        </w:rPr>
        <w:t>,</w:t>
      </w:r>
      <w:r w:rsidRPr="00A324FF">
        <w:rPr>
          <w:rFonts w:ascii="Arial" w:hAnsi="Arial" w:cs="Arial"/>
          <w:sz w:val="20"/>
          <w:szCs w:val="20"/>
        </w:rPr>
        <w:t xml:space="preserve"> justificativa e relevância do trabalho,</w:t>
      </w:r>
      <w:r w:rsidR="00B437B6" w:rsidRPr="00A324FF">
        <w:rPr>
          <w:rFonts w:ascii="Arial" w:hAnsi="Arial" w:cs="Arial"/>
          <w:sz w:val="20"/>
          <w:szCs w:val="20"/>
        </w:rPr>
        <w:t xml:space="preserve"> m</w:t>
      </w:r>
      <w:r w:rsidRPr="00A324FF">
        <w:rPr>
          <w:rFonts w:ascii="Arial" w:hAnsi="Arial" w:cs="Arial"/>
          <w:sz w:val="20"/>
          <w:szCs w:val="20"/>
        </w:rPr>
        <w:t>ét</w:t>
      </w:r>
      <w:r w:rsidR="00B437B6" w:rsidRPr="00A324FF">
        <w:rPr>
          <w:rFonts w:ascii="Arial" w:hAnsi="Arial" w:cs="Arial"/>
          <w:sz w:val="20"/>
          <w:szCs w:val="20"/>
        </w:rPr>
        <w:t>odo</w:t>
      </w:r>
      <w:r w:rsidRPr="00A324FF">
        <w:rPr>
          <w:rFonts w:ascii="Arial" w:hAnsi="Arial" w:cs="Arial"/>
          <w:sz w:val="20"/>
          <w:szCs w:val="20"/>
        </w:rPr>
        <w:t>s</w:t>
      </w:r>
      <w:r w:rsidR="00B437B6" w:rsidRPr="00A324FF">
        <w:rPr>
          <w:rFonts w:ascii="Arial" w:hAnsi="Arial" w:cs="Arial"/>
          <w:sz w:val="20"/>
          <w:szCs w:val="20"/>
        </w:rPr>
        <w:t>, resultados e conclusões.</w:t>
      </w:r>
      <w:r w:rsidR="00057A21" w:rsidRPr="00A324FF">
        <w:rPr>
          <w:rFonts w:ascii="Arial" w:hAnsi="Arial" w:cs="Arial"/>
          <w:sz w:val="20"/>
          <w:szCs w:val="20"/>
        </w:rPr>
        <w:t xml:space="preserve"> Máximo </w:t>
      </w:r>
      <w:r w:rsidRPr="00A324FF">
        <w:rPr>
          <w:rFonts w:ascii="Arial" w:hAnsi="Arial" w:cs="Arial"/>
          <w:sz w:val="20"/>
          <w:szCs w:val="20"/>
        </w:rPr>
        <w:t xml:space="preserve">do resumo </w:t>
      </w:r>
      <w:r w:rsidR="00057A21" w:rsidRPr="00A324FF">
        <w:rPr>
          <w:rFonts w:ascii="Arial" w:hAnsi="Arial" w:cs="Arial"/>
          <w:sz w:val="20"/>
          <w:szCs w:val="20"/>
        </w:rPr>
        <w:t xml:space="preserve">250 palavras. </w:t>
      </w:r>
      <w:r w:rsidR="00C00AC1" w:rsidRPr="00A324FF">
        <w:rPr>
          <w:rFonts w:ascii="Arial" w:hAnsi="Arial" w:cs="Arial"/>
          <w:sz w:val="20"/>
          <w:szCs w:val="20"/>
        </w:rPr>
        <w:t xml:space="preserve">Resumo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AD666A" w:rsidRPr="00A324FF">
        <w:rPr>
          <w:rFonts w:ascii="Arial" w:hAnsi="Arial" w:cs="Arial"/>
          <w:sz w:val="20"/>
          <w:szCs w:val="20"/>
        </w:rPr>
        <w:t>.</w:t>
      </w:r>
    </w:p>
    <w:p w14:paraId="08F8CBE3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B2834E" w14:textId="77777777" w:rsidR="00C00AC1" w:rsidRPr="00A324FF" w:rsidRDefault="00C00AC1" w:rsidP="00F23F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 xml:space="preserve">Palavras-chave: </w:t>
      </w:r>
      <w:r w:rsidRPr="00A324FF">
        <w:rPr>
          <w:rFonts w:ascii="Arial" w:hAnsi="Arial" w:cs="Arial"/>
          <w:sz w:val="20"/>
          <w:szCs w:val="20"/>
        </w:rPr>
        <w:t xml:space="preserve">3 palavras-chave, separadas por </w:t>
      </w:r>
      <w:r w:rsidR="00057A21" w:rsidRPr="00A324FF">
        <w:rPr>
          <w:rFonts w:ascii="Arial" w:hAnsi="Arial" w:cs="Arial"/>
          <w:sz w:val="20"/>
          <w:szCs w:val="20"/>
        </w:rPr>
        <w:t>vírgula</w:t>
      </w:r>
      <w:r w:rsidRPr="00A324FF">
        <w:rPr>
          <w:rFonts w:ascii="Arial" w:hAnsi="Arial" w:cs="Arial"/>
          <w:sz w:val="20"/>
          <w:szCs w:val="20"/>
        </w:rPr>
        <w:t>.</w:t>
      </w:r>
    </w:p>
    <w:p w14:paraId="1A6417E3" w14:textId="77777777" w:rsidR="00C423B1" w:rsidRPr="00A324FF" w:rsidRDefault="00C423B1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F51D0F" w14:textId="77777777" w:rsidR="00F97AC0" w:rsidRPr="00A324FF" w:rsidRDefault="00C00AC1" w:rsidP="00F23F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Abstract</w:t>
      </w:r>
    </w:p>
    <w:p w14:paraId="326887C4" w14:textId="77777777" w:rsidR="00C00AC1" w:rsidRPr="00A324FF" w:rsidRDefault="00057A21" w:rsidP="00F23F8F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324FF">
        <w:rPr>
          <w:rFonts w:ascii="Arial" w:hAnsi="Arial" w:cs="Arial"/>
          <w:sz w:val="20"/>
          <w:szCs w:val="20"/>
        </w:rPr>
        <w:t>Versão do Resumo na língua inglesa.</w:t>
      </w:r>
      <w:r w:rsidRPr="00A324FF">
        <w:rPr>
          <w:rFonts w:ascii="Arial" w:hAnsi="Arial" w:cs="Arial"/>
          <w:b/>
          <w:sz w:val="20"/>
          <w:szCs w:val="20"/>
        </w:rPr>
        <w:t xml:space="preserve"> </w:t>
      </w:r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Abstract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>.</w:t>
      </w:r>
    </w:p>
    <w:p w14:paraId="6F2D3055" w14:textId="77777777" w:rsidR="00C00AC1" w:rsidRPr="00A324FF" w:rsidRDefault="00C00AC1" w:rsidP="00F23F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3A42DAF" w14:textId="77777777" w:rsidR="00C00AC1" w:rsidRPr="00A324FF" w:rsidRDefault="00C00AC1" w:rsidP="00F23F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Keywords:</w:t>
      </w:r>
      <w:r w:rsidR="00AD666A" w:rsidRPr="00A324FF">
        <w:rPr>
          <w:rFonts w:ascii="Arial" w:hAnsi="Arial" w:cs="Arial"/>
          <w:b/>
          <w:sz w:val="20"/>
          <w:szCs w:val="20"/>
        </w:rPr>
        <w:t xml:space="preserve"> </w:t>
      </w:r>
      <w:r w:rsidR="00057A21" w:rsidRPr="00A324FF">
        <w:rPr>
          <w:rFonts w:ascii="Arial" w:hAnsi="Arial" w:cs="Arial"/>
          <w:b/>
          <w:sz w:val="20"/>
          <w:szCs w:val="20"/>
        </w:rPr>
        <w:t xml:space="preserve"> </w:t>
      </w:r>
      <w:r w:rsidR="00AD666A" w:rsidRPr="00A324FF">
        <w:rPr>
          <w:rFonts w:ascii="Arial" w:hAnsi="Arial" w:cs="Arial"/>
          <w:sz w:val="20"/>
          <w:szCs w:val="20"/>
        </w:rPr>
        <w:t xml:space="preserve">3 palavras-chave, separadas por </w:t>
      </w:r>
      <w:r w:rsidR="00057A21" w:rsidRPr="00A324FF">
        <w:rPr>
          <w:rFonts w:ascii="Arial" w:hAnsi="Arial" w:cs="Arial"/>
          <w:sz w:val="20"/>
          <w:szCs w:val="20"/>
        </w:rPr>
        <w:t>vírgula</w:t>
      </w:r>
      <w:r w:rsidR="00AD666A" w:rsidRPr="00A324FF">
        <w:rPr>
          <w:rFonts w:ascii="Arial" w:hAnsi="Arial" w:cs="Arial"/>
          <w:sz w:val="20"/>
          <w:szCs w:val="20"/>
        </w:rPr>
        <w:t>.</w:t>
      </w:r>
    </w:p>
    <w:p w14:paraId="3C794F57" w14:textId="77777777" w:rsidR="00F23F8F" w:rsidRPr="00A324FF" w:rsidRDefault="00F23F8F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E5A25C" w14:textId="77777777" w:rsidR="00F23F8F" w:rsidRPr="00A324FF" w:rsidRDefault="00F23F8F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927086" w14:textId="77777777" w:rsidR="002D6C34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1 INTRODUÇÃO</w:t>
      </w:r>
      <w:r w:rsidR="002D6C34" w:rsidRPr="00A324FF">
        <w:rPr>
          <w:rFonts w:ascii="Arial" w:hAnsi="Arial" w:cs="Arial"/>
          <w:b/>
          <w:sz w:val="20"/>
          <w:szCs w:val="20"/>
        </w:rPr>
        <w:t xml:space="preserve"> </w:t>
      </w:r>
    </w:p>
    <w:p w14:paraId="34F39B00" w14:textId="77777777" w:rsidR="0006531F" w:rsidRPr="00A324FF" w:rsidRDefault="0006531F" w:rsidP="00F23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ab/>
        <w:t>Todo</w:t>
      </w:r>
      <w:r w:rsidR="00F97AC0" w:rsidRPr="00A324FF">
        <w:rPr>
          <w:rFonts w:ascii="Arial" w:hAnsi="Arial" w:cs="Arial"/>
          <w:sz w:val="20"/>
          <w:szCs w:val="20"/>
        </w:rPr>
        <w:t>s</w:t>
      </w:r>
      <w:r w:rsidRPr="00A324FF">
        <w:rPr>
          <w:rFonts w:ascii="Arial" w:hAnsi="Arial" w:cs="Arial"/>
          <w:sz w:val="20"/>
          <w:szCs w:val="20"/>
        </w:rPr>
        <w:t xml:space="preserve"> os textos do artigo devem ser formatados em fonte Arial tamanho </w:t>
      </w:r>
      <w:r w:rsidR="00A324FF">
        <w:rPr>
          <w:rFonts w:ascii="Arial" w:hAnsi="Arial" w:cs="Arial"/>
          <w:sz w:val="20"/>
          <w:szCs w:val="20"/>
        </w:rPr>
        <w:t>10</w:t>
      </w:r>
      <w:r w:rsidRPr="00A324FF">
        <w:rPr>
          <w:rFonts w:ascii="Arial" w:hAnsi="Arial" w:cs="Arial"/>
          <w:sz w:val="20"/>
          <w:szCs w:val="20"/>
        </w:rPr>
        <w:t xml:space="preserve">. Os títulos e subtítulos devem estar em negrito. </w:t>
      </w:r>
      <w:r w:rsidR="00F97AC0" w:rsidRPr="00A324FF">
        <w:rPr>
          <w:rFonts w:ascii="Arial" w:hAnsi="Arial" w:cs="Arial"/>
          <w:sz w:val="20"/>
          <w:szCs w:val="20"/>
        </w:rPr>
        <w:t xml:space="preserve">O espaçamento entre linhas deve ser </w:t>
      </w:r>
      <w:r w:rsidR="000D78F8" w:rsidRPr="00A324FF">
        <w:rPr>
          <w:rFonts w:ascii="Arial" w:hAnsi="Arial" w:cs="Arial"/>
          <w:sz w:val="20"/>
          <w:szCs w:val="20"/>
        </w:rPr>
        <w:t>simples</w:t>
      </w:r>
      <w:r w:rsidR="00F97AC0" w:rsidRPr="00A324FF">
        <w:rPr>
          <w:rFonts w:ascii="Arial" w:hAnsi="Arial" w:cs="Arial"/>
          <w:sz w:val="20"/>
          <w:szCs w:val="20"/>
        </w:rPr>
        <w:t xml:space="preserve">. </w:t>
      </w:r>
      <w:r w:rsidR="00F23F8F" w:rsidRPr="00A324FF">
        <w:rPr>
          <w:rFonts w:ascii="Arial" w:hAnsi="Arial" w:cs="Arial"/>
          <w:sz w:val="20"/>
          <w:szCs w:val="20"/>
        </w:rPr>
        <w:t>Não deve haver</w:t>
      </w:r>
      <w:r w:rsidR="00F97AC0" w:rsidRPr="00A324FF">
        <w:rPr>
          <w:rFonts w:ascii="Arial" w:hAnsi="Arial" w:cs="Arial"/>
          <w:sz w:val="20"/>
          <w:szCs w:val="20"/>
        </w:rPr>
        <w:t xml:space="preserve"> espaçamento entre parágrafos.</w:t>
      </w:r>
    </w:p>
    <w:p w14:paraId="008E0C12" w14:textId="77777777" w:rsidR="00F97AC0" w:rsidRPr="00A324FF" w:rsidRDefault="00F97AC0" w:rsidP="00F23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ab/>
        <w:t>A tabulação de parágrafo à esquerda deve ser padrão de 1,25 cm. Os textos deve</w:t>
      </w:r>
      <w:r w:rsidR="006602C6" w:rsidRPr="00A324FF">
        <w:rPr>
          <w:rFonts w:ascii="Arial" w:hAnsi="Arial" w:cs="Arial"/>
          <w:sz w:val="20"/>
          <w:szCs w:val="20"/>
        </w:rPr>
        <w:t>m</w:t>
      </w:r>
      <w:r w:rsidRPr="00A324FF">
        <w:rPr>
          <w:rFonts w:ascii="Arial" w:hAnsi="Arial" w:cs="Arial"/>
          <w:sz w:val="20"/>
          <w:szCs w:val="20"/>
        </w:rPr>
        <w:t xml:space="preserve"> </w:t>
      </w:r>
      <w:r w:rsidR="00F23F8F" w:rsidRPr="00A324FF">
        <w:rPr>
          <w:rFonts w:ascii="Arial" w:hAnsi="Arial" w:cs="Arial"/>
          <w:sz w:val="20"/>
          <w:szCs w:val="20"/>
        </w:rPr>
        <w:t xml:space="preserve">estar no formato ABNT e </w:t>
      </w:r>
      <w:r w:rsidR="006602C6" w:rsidRPr="00A324FF">
        <w:rPr>
          <w:rFonts w:ascii="Arial" w:hAnsi="Arial" w:cs="Arial"/>
          <w:sz w:val="20"/>
          <w:szCs w:val="20"/>
        </w:rPr>
        <w:t xml:space="preserve">ter alinhamento </w:t>
      </w:r>
      <w:r w:rsidRPr="00A324FF">
        <w:rPr>
          <w:rFonts w:ascii="Arial" w:hAnsi="Arial" w:cs="Arial"/>
          <w:sz w:val="20"/>
          <w:szCs w:val="20"/>
        </w:rPr>
        <w:t>justificado</w:t>
      </w:r>
      <w:r w:rsidR="006602C6" w:rsidRPr="00A324FF">
        <w:rPr>
          <w:rFonts w:ascii="Arial" w:hAnsi="Arial" w:cs="Arial"/>
          <w:sz w:val="20"/>
          <w:szCs w:val="20"/>
        </w:rPr>
        <w:t>. Tabelas, Quadros e Gráficos devem estar no formato ABNT.</w:t>
      </w:r>
    </w:p>
    <w:p w14:paraId="6471C370" w14:textId="77777777" w:rsidR="00CA310B" w:rsidRDefault="00241C32" w:rsidP="00CA31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ab/>
        <w:t>Abaixo está uma sugestão de estrutura de artigo, com referencial teórico, procedimentos metodológicos, resultados e discussões e considerações finais, como itens importantes para o entendimento do trabalho de pesquisa.</w:t>
      </w:r>
    </w:p>
    <w:p w14:paraId="7B6382AA" w14:textId="77777777" w:rsidR="00CA310B" w:rsidRDefault="00CA310B" w:rsidP="00CA31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8BD67" w14:textId="77777777" w:rsidR="00CA310B" w:rsidRPr="00CA310B" w:rsidRDefault="00CA310B" w:rsidP="00CA31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ab/>
        <w:t>Tamanho do artigo: o</w:t>
      </w:r>
      <w:r w:rsidRPr="00CA310B">
        <w:rPr>
          <w:rFonts w:ascii="Arial" w:eastAsia="Yu Gothic UI" w:hAnsi="Arial" w:cs="Arial"/>
          <w:color w:val="000000"/>
          <w:sz w:val="20"/>
          <w:szCs w:val="20"/>
          <w:lang w:eastAsia="pt-BR"/>
        </w:rPr>
        <w:t xml:space="preserve"> artigo completo deverá conter no máximo 10 mil palavras, incluindo resumo, figuras, </w:t>
      </w:r>
      <w:r>
        <w:rPr>
          <w:rFonts w:ascii="Arial" w:eastAsia="Yu Gothic UI" w:hAnsi="Arial" w:cs="Arial"/>
          <w:color w:val="000000"/>
          <w:sz w:val="20"/>
          <w:szCs w:val="20"/>
          <w:lang w:eastAsia="pt-BR"/>
        </w:rPr>
        <w:t xml:space="preserve">diagramas, referências e anexos e o </w:t>
      </w:r>
      <w:proofErr w:type="spellStart"/>
      <w:r>
        <w:rPr>
          <w:rFonts w:ascii="Arial" w:eastAsia="Yu Gothic UI" w:hAnsi="Arial" w:cs="Arial"/>
          <w:color w:val="000000"/>
          <w:sz w:val="20"/>
          <w:szCs w:val="20"/>
          <w:lang w:eastAsia="pt-BR"/>
        </w:rPr>
        <w:t>o</w:t>
      </w:r>
      <w:proofErr w:type="spellEnd"/>
      <w:r w:rsidRPr="00CA310B">
        <w:rPr>
          <w:rFonts w:ascii="Arial" w:eastAsia="Yu Gothic UI" w:hAnsi="Arial" w:cs="Arial"/>
          <w:color w:val="000000"/>
          <w:sz w:val="20"/>
          <w:szCs w:val="20"/>
          <w:lang w:eastAsia="pt-BR"/>
        </w:rPr>
        <w:t xml:space="preserve"> artigo curto deverá conter no máximo 4 mil palavras, incluindo resumo, figuras, diagramas, referências e anexos.</w:t>
      </w:r>
    </w:p>
    <w:p w14:paraId="05A6E5D3" w14:textId="77777777" w:rsidR="00CA310B" w:rsidRPr="00CA310B" w:rsidRDefault="00CA310B" w:rsidP="00F23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CB751D" w14:textId="77777777" w:rsidR="00241C32" w:rsidRPr="00A324FF" w:rsidRDefault="00241C32" w:rsidP="00F23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lastRenderedPageBreak/>
        <w:tab/>
      </w:r>
      <w:r w:rsidR="004D7BC5" w:rsidRPr="00A324FF">
        <w:rPr>
          <w:rFonts w:ascii="Arial" w:hAnsi="Arial" w:cs="Arial"/>
          <w:sz w:val="20"/>
          <w:szCs w:val="20"/>
        </w:rPr>
        <w:t>Tamanho da página A4. Margens: 3 cm esquerda e superior, 2 cm direita e inferior.</w:t>
      </w:r>
    </w:p>
    <w:p w14:paraId="0E58D2D9" w14:textId="77777777" w:rsidR="00241C32" w:rsidRPr="00A324FF" w:rsidRDefault="00241C32" w:rsidP="00F23F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Podem ser submetidos artigos em inglês, espanhol ou português.</w:t>
      </w:r>
    </w:p>
    <w:p w14:paraId="009D854F" w14:textId="77777777" w:rsidR="00B77819" w:rsidRPr="00A324F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Utilize este modelo (Modelo do Microsoft Word) como referência. A submissão deve obrigatoriamente ser feita com o modelo do congresso, com o cabeçalho e o rodapé padrão.</w:t>
      </w:r>
    </w:p>
    <w:p w14:paraId="360FDD33" w14:textId="77777777" w:rsidR="00B77819" w:rsidRPr="00A324FF" w:rsidRDefault="00F23F8F" w:rsidP="00F23F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Síntese da Formatação:</w:t>
      </w:r>
    </w:p>
    <w:p w14:paraId="19A5BB88" w14:textId="77777777" w:rsidR="00B77819" w:rsidRPr="00A324F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Texto digitado em Microsoft Word versão 2003 ou superior, com páginas configuradas para o formato A4;</w:t>
      </w:r>
    </w:p>
    <w:p w14:paraId="061812B9" w14:textId="77777777" w:rsidR="00B44C1B" w:rsidRPr="00A324FF" w:rsidRDefault="00CA310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As páginas iniciais do trabalho devem</w:t>
      </w:r>
      <w:r w:rsidR="00B44C1B" w:rsidRPr="00A324FF">
        <w:rPr>
          <w:rFonts w:ascii="Arial" w:hAnsi="Arial" w:cs="Arial"/>
          <w:sz w:val="20"/>
          <w:szCs w:val="20"/>
        </w:rPr>
        <w:t xml:space="preserve"> conter:</w:t>
      </w:r>
    </w:p>
    <w:p w14:paraId="6492ED2A" w14:textId="77777777" w:rsidR="00CA310B" w:rsidRPr="00CA310B" w:rsidRDefault="00CA310B" w:rsidP="00CA31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A310B">
        <w:rPr>
          <w:rFonts w:ascii="Arial" w:hAnsi="Arial" w:cs="Arial"/>
          <w:sz w:val="20"/>
          <w:szCs w:val="20"/>
        </w:rPr>
        <w:t xml:space="preserve">Título do trabalho em português: subtítulo do trabalho (fonte </w:t>
      </w:r>
      <w:proofErr w:type="spellStart"/>
      <w:r w:rsidRPr="00CA310B">
        <w:rPr>
          <w:rFonts w:ascii="Arial" w:hAnsi="Arial" w:cs="Arial"/>
          <w:sz w:val="20"/>
          <w:szCs w:val="20"/>
        </w:rPr>
        <w:t>arial</w:t>
      </w:r>
      <w:proofErr w:type="spellEnd"/>
      <w:r w:rsidRPr="00CA310B">
        <w:rPr>
          <w:rFonts w:ascii="Arial" w:hAnsi="Arial" w:cs="Arial"/>
          <w:sz w:val="20"/>
          <w:szCs w:val="20"/>
        </w:rPr>
        <w:t xml:space="preserve">, tamanho 10, em negrito e </w:t>
      </w:r>
      <w:proofErr w:type="spellStart"/>
      <w:r w:rsidRPr="00CA310B">
        <w:rPr>
          <w:rFonts w:ascii="Arial" w:hAnsi="Arial" w:cs="Arial"/>
          <w:sz w:val="20"/>
          <w:szCs w:val="20"/>
        </w:rPr>
        <w:t>ítálico</w:t>
      </w:r>
      <w:proofErr w:type="spellEnd"/>
      <w:r w:rsidRPr="00CA310B">
        <w:rPr>
          <w:rFonts w:ascii="Arial" w:hAnsi="Arial" w:cs="Arial"/>
          <w:sz w:val="20"/>
          <w:szCs w:val="20"/>
        </w:rPr>
        <w:t>)</w:t>
      </w:r>
    </w:p>
    <w:p w14:paraId="73A159AB" w14:textId="77777777" w:rsidR="00CA310B" w:rsidRPr="00CA310B" w:rsidRDefault="00CA310B" w:rsidP="00CA310B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A310B">
        <w:rPr>
          <w:rFonts w:ascii="Arial" w:hAnsi="Arial" w:cs="Arial"/>
          <w:sz w:val="20"/>
          <w:szCs w:val="20"/>
        </w:rPr>
        <w:t xml:space="preserve">Título do trabalho em inglês: subtítulo do trabalho em inglês (fonte </w:t>
      </w:r>
      <w:proofErr w:type="spellStart"/>
      <w:r w:rsidRPr="00CA310B">
        <w:rPr>
          <w:rFonts w:ascii="Arial" w:hAnsi="Arial" w:cs="Arial"/>
          <w:sz w:val="20"/>
          <w:szCs w:val="20"/>
        </w:rPr>
        <w:t>arial</w:t>
      </w:r>
      <w:proofErr w:type="spellEnd"/>
      <w:r w:rsidRPr="00CA310B">
        <w:rPr>
          <w:rFonts w:ascii="Arial" w:hAnsi="Arial" w:cs="Arial"/>
          <w:sz w:val="20"/>
          <w:szCs w:val="20"/>
        </w:rPr>
        <w:t xml:space="preserve">, tamanho 10, em </w:t>
      </w:r>
      <w:proofErr w:type="spellStart"/>
      <w:r w:rsidRPr="00CA310B">
        <w:rPr>
          <w:rFonts w:ascii="Arial" w:hAnsi="Arial" w:cs="Arial"/>
          <w:sz w:val="20"/>
          <w:szCs w:val="20"/>
        </w:rPr>
        <w:t>ítálico</w:t>
      </w:r>
      <w:proofErr w:type="spellEnd"/>
      <w:r w:rsidRPr="00CA310B">
        <w:rPr>
          <w:rFonts w:ascii="Arial" w:hAnsi="Arial" w:cs="Arial"/>
          <w:sz w:val="20"/>
          <w:szCs w:val="20"/>
        </w:rPr>
        <w:t>)</w:t>
      </w:r>
    </w:p>
    <w:p w14:paraId="0FF9E72A" w14:textId="77777777" w:rsidR="00CA310B" w:rsidRPr="00CA310B" w:rsidRDefault="00CA310B" w:rsidP="00CA310B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A310B">
        <w:rPr>
          <w:rFonts w:ascii="Arial" w:hAnsi="Arial" w:cs="Arial"/>
          <w:sz w:val="20"/>
          <w:szCs w:val="20"/>
        </w:rPr>
        <w:t xml:space="preserve">Indicação da Área temática: Título da área temática que se enquadra o artigo (fonte </w:t>
      </w:r>
      <w:proofErr w:type="spellStart"/>
      <w:r w:rsidRPr="00CA310B">
        <w:rPr>
          <w:rFonts w:ascii="Arial" w:hAnsi="Arial" w:cs="Arial"/>
          <w:sz w:val="20"/>
          <w:szCs w:val="20"/>
        </w:rPr>
        <w:t>arial</w:t>
      </w:r>
      <w:proofErr w:type="spellEnd"/>
      <w:r w:rsidRPr="00CA310B">
        <w:rPr>
          <w:rFonts w:ascii="Arial" w:hAnsi="Arial" w:cs="Arial"/>
          <w:sz w:val="20"/>
          <w:szCs w:val="20"/>
        </w:rPr>
        <w:t>, tamanho 10)</w:t>
      </w:r>
    </w:p>
    <w:p w14:paraId="0125FB6C" w14:textId="77777777" w:rsidR="00CA310B" w:rsidRPr="00CA310B" w:rsidRDefault="00CA310B" w:rsidP="00CA310B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A310B">
        <w:rPr>
          <w:rFonts w:ascii="Arial" w:hAnsi="Arial" w:cs="Arial"/>
          <w:sz w:val="20"/>
          <w:szCs w:val="20"/>
        </w:rPr>
        <w:t>Indicação da Modalidade: Artigo completo ou Artigo curto</w:t>
      </w:r>
      <w:r>
        <w:rPr>
          <w:rFonts w:ascii="Arial" w:hAnsi="Arial" w:cs="Arial"/>
          <w:sz w:val="20"/>
          <w:szCs w:val="20"/>
        </w:rPr>
        <w:t xml:space="preserve"> (</w:t>
      </w:r>
      <w:r w:rsidRPr="00CA310B">
        <w:rPr>
          <w:rFonts w:ascii="Arial" w:hAnsi="Arial" w:cs="Arial"/>
          <w:sz w:val="20"/>
          <w:szCs w:val="20"/>
        </w:rPr>
        <w:t xml:space="preserve">fonte </w:t>
      </w:r>
      <w:proofErr w:type="spellStart"/>
      <w:r w:rsidRPr="00CA310B">
        <w:rPr>
          <w:rFonts w:ascii="Arial" w:hAnsi="Arial" w:cs="Arial"/>
          <w:sz w:val="20"/>
          <w:szCs w:val="20"/>
        </w:rPr>
        <w:t>arial</w:t>
      </w:r>
      <w:proofErr w:type="spellEnd"/>
      <w:r w:rsidRPr="00CA310B">
        <w:rPr>
          <w:rFonts w:ascii="Arial" w:hAnsi="Arial" w:cs="Arial"/>
          <w:sz w:val="20"/>
          <w:szCs w:val="20"/>
        </w:rPr>
        <w:t>, tamanho 10)</w:t>
      </w:r>
    </w:p>
    <w:p w14:paraId="292B0473" w14:textId="77777777" w:rsidR="00B44C1B" w:rsidRPr="00A324FF" w:rsidRDefault="00B44C1B" w:rsidP="00A324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 xml:space="preserve">- Resumo: O resumo deve ser escrito em um parágrafo apenas e deve preferencialmente relatar os seguintes itens do trabalho, questões e objetivos de pesquisa, justificativa e relevância do trabalho, métodos, resultados e conclusões. Máximo do resumo 250 palavras. </w:t>
      </w:r>
    </w:p>
    <w:p w14:paraId="72567BAE" w14:textId="77777777" w:rsidR="00B44C1B" w:rsidRPr="00A324FF" w:rsidRDefault="00B44C1B" w:rsidP="00A324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- Palavras-chave: 3 palavras-chave, separadas por vírgula.</w:t>
      </w:r>
    </w:p>
    <w:p w14:paraId="7AD3A7A0" w14:textId="77777777" w:rsidR="00B44C1B" w:rsidRPr="00A324FF" w:rsidRDefault="00B44C1B" w:rsidP="00A324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 xml:space="preserve">- Abstract: Versão do Resumo na língua inglesa. </w:t>
      </w:r>
    </w:p>
    <w:p w14:paraId="24D28C74" w14:textId="77777777" w:rsidR="00B44C1B" w:rsidRPr="00A324FF" w:rsidRDefault="00B44C1B" w:rsidP="00A324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- Keywords:  3 palavras-chave, separadas por vírgula.</w:t>
      </w:r>
    </w:p>
    <w:p w14:paraId="3C630433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DA4EBFF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A sequência do trabalho deve basicamente conter: Introdução, Método, Análises e/ou Discussões, Conclusões, Referências</w:t>
      </w:r>
    </w:p>
    <w:p w14:paraId="7AFE7CCF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 xml:space="preserve">Fonte do texto: Arial, corpo </w:t>
      </w:r>
      <w:r w:rsidR="00A324FF">
        <w:rPr>
          <w:rFonts w:ascii="Arial" w:hAnsi="Arial" w:cs="Arial"/>
          <w:sz w:val="20"/>
          <w:szCs w:val="20"/>
        </w:rPr>
        <w:t>10</w:t>
      </w:r>
      <w:r w:rsidRPr="00A324FF">
        <w:rPr>
          <w:rFonts w:ascii="Arial" w:hAnsi="Arial" w:cs="Arial"/>
          <w:sz w:val="20"/>
          <w:szCs w:val="20"/>
        </w:rPr>
        <w:t>;</w:t>
      </w:r>
    </w:p>
    <w:p w14:paraId="100715FA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 xml:space="preserve">Títulos e subtítulos em negrito (Fonte: Arial, corpo </w:t>
      </w:r>
      <w:r w:rsidR="00A324FF">
        <w:rPr>
          <w:rFonts w:ascii="Arial" w:hAnsi="Arial" w:cs="Arial"/>
          <w:sz w:val="20"/>
          <w:szCs w:val="20"/>
        </w:rPr>
        <w:t>10</w:t>
      </w:r>
      <w:r w:rsidRPr="00A324FF">
        <w:rPr>
          <w:rFonts w:ascii="Arial" w:hAnsi="Arial" w:cs="Arial"/>
          <w:sz w:val="20"/>
          <w:szCs w:val="20"/>
        </w:rPr>
        <w:t>);</w:t>
      </w:r>
    </w:p>
    <w:p w14:paraId="7AE2C633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Espaçamento entre linhas: simples;</w:t>
      </w:r>
    </w:p>
    <w:p w14:paraId="68DA7D13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 xml:space="preserve">Espaçamento entre parágrafos: Antes </w:t>
      </w:r>
      <w:proofErr w:type="gramStart"/>
      <w:r w:rsidRPr="00A324FF">
        <w:rPr>
          <w:rFonts w:ascii="Arial" w:hAnsi="Arial" w:cs="Arial"/>
          <w:sz w:val="20"/>
          <w:szCs w:val="20"/>
        </w:rPr>
        <w:t>0</w:t>
      </w:r>
      <w:proofErr w:type="gramEnd"/>
      <w:r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24FF">
        <w:rPr>
          <w:rFonts w:ascii="Arial" w:hAnsi="Arial" w:cs="Arial"/>
          <w:sz w:val="20"/>
          <w:szCs w:val="20"/>
        </w:rPr>
        <w:t>pts</w:t>
      </w:r>
      <w:proofErr w:type="spellEnd"/>
      <w:r w:rsidRPr="00A324FF">
        <w:rPr>
          <w:rFonts w:ascii="Arial" w:hAnsi="Arial" w:cs="Arial"/>
          <w:sz w:val="20"/>
          <w:szCs w:val="20"/>
        </w:rPr>
        <w:t xml:space="preserve">; Depois 0 </w:t>
      </w:r>
      <w:proofErr w:type="spellStart"/>
      <w:r w:rsidRPr="00A324FF">
        <w:rPr>
          <w:rFonts w:ascii="Arial" w:hAnsi="Arial" w:cs="Arial"/>
          <w:sz w:val="20"/>
          <w:szCs w:val="20"/>
        </w:rPr>
        <w:t>pts</w:t>
      </w:r>
      <w:proofErr w:type="spellEnd"/>
      <w:r w:rsidRPr="00A324FF">
        <w:rPr>
          <w:rFonts w:ascii="Arial" w:hAnsi="Arial" w:cs="Arial"/>
          <w:sz w:val="20"/>
          <w:szCs w:val="20"/>
        </w:rPr>
        <w:t xml:space="preserve"> (sem espaçamento entre parágrafos)</w:t>
      </w:r>
    </w:p>
    <w:p w14:paraId="20FD2722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Tabulação padrão: 1,25 cm - Sem recuo de parágrafos inteiros – uso somente de Tabulação padrão à esquerda de 1,25 cm</w:t>
      </w:r>
    </w:p>
    <w:p w14:paraId="2AD3060A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Margens: 3cm (superior), 2cm (inferior), 3cm (esquerda) e 2cm (direita);</w:t>
      </w:r>
    </w:p>
    <w:p w14:paraId="7C9B7A6E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Todas as imagens, ilustrações, tabelas e gráficos deverão estar incluídos e referenciados no documento do Microsoft Word;</w:t>
      </w:r>
    </w:p>
    <w:p w14:paraId="73B4D521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Citações em conformidade com ABNT NBR 10520/2002;</w:t>
      </w:r>
    </w:p>
    <w:p w14:paraId="7B6146E6" w14:textId="77777777" w:rsidR="00B77819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Referências em conformidade com ABNT NBR 6023/2002.</w:t>
      </w:r>
    </w:p>
    <w:p w14:paraId="5DE9E5C1" w14:textId="77777777" w:rsidR="00A46012" w:rsidRDefault="00A46012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201538" w14:textId="77777777" w:rsidR="00A324FF" w:rsidRPr="00A324FF" w:rsidRDefault="00A324FF" w:rsidP="00F23F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Estrutura sugerida:</w:t>
      </w:r>
    </w:p>
    <w:p w14:paraId="76DB0C10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6AB26E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2 REFERENCIAL TEÓRICO</w:t>
      </w:r>
    </w:p>
    <w:p w14:paraId="344C001A" w14:textId="77777777" w:rsidR="00A46012" w:rsidRPr="00A324FF" w:rsidRDefault="00A46012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ACACA0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3 PROCEDIMENTOS METODOLÓGICOS</w:t>
      </w:r>
    </w:p>
    <w:p w14:paraId="15676565" w14:textId="77777777" w:rsidR="00A46012" w:rsidRPr="00A324FF" w:rsidRDefault="00A46012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A9A36A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4 RESULTADOS E DISCUSSÃO</w:t>
      </w:r>
    </w:p>
    <w:p w14:paraId="18EEFD8A" w14:textId="77777777" w:rsidR="00A555BE" w:rsidRPr="00A324FF" w:rsidRDefault="00A555BE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815D6B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5 CONSIDERAÇ</w:t>
      </w:r>
      <w:r w:rsidR="0006531F" w:rsidRPr="00A324FF">
        <w:rPr>
          <w:rFonts w:ascii="Arial" w:hAnsi="Arial" w:cs="Arial"/>
          <w:b/>
          <w:sz w:val="20"/>
          <w:szCs w:val="20"/>
        </w:rPr>
        <w:t>Õ</w:t>
      </w:r>
      <w:r w:rsidRPr="00A324FF">
        <w:rPr>
          <w:rFonts w:ascii="Arial" w:hAnsi="Arial" w:cs="Arial"/>
          <w:b/>
          <w:sz w:val="20"/>
          <w:szCs w:val="20"/>
        </w:rPr>
        <w:t>ES FINAIS</w:t>
      </w:r>
    </w:p>
    <w:p w14:paraId="34E993E2" w14:textId="77777777" w:rsidR="00295C04" w:rsidRPr="00A324FF" w:rsidRDefault="00295C04" w:rsidP="00F23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DB1FE9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64338B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REFERÊNCIAS</w:t>
      </w:r>
    </w:p>
    <w:p w14:paraId="631A25C0" w14:textId="77777777" w:rsidR="00C00AC1" w:rsidRPr="00A324FF" w:rsidRDefault="006602C6" w:rsidP="00F23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Referências devem estar no formato ABNT</w:t>
      </w:r>
      <w:r w:rsidR="00241C32" w:rsidRPr="00A324FF">
        <w:rPr>
          <w:rFonts w:ascii="Arial" w:hAnsi="Arial" w:cs="Arial"/>
          <w:sz w:val="20"/>
          <w:szCs w:val="20"/>
        </w:rPr>
        <w:t xml:space="preserve"> (AUTOR, ANO)</w:t>
      </w:r>
      <w:r w:rsidRPr="00A324FF">
        <w:rPr>
          <w:rFonts w:ascii="Arial" w:hAnsi="Arial" w:cs="Arial"/>
          <w:sz w:val="20"/>
          <w:szCs w:val="20"/>
        </w:rPr>
        <w:t>.</w:t>
      </w:r>
    </w:p>
    <w:sectPr w:rsidR="00C00AC1" w:rsidRPr="00A324FF" w:rsidSect="00D04F52">
      <w:headerReference w:type="default" r:id="rId9"/>
      <w:footerReference w:type="default" r:id="rId10"/>
      <w:pgSz w:w="11906" w:h="16838" w:code="9"/>
      <w:pgMar w:top="1701" w:right="1134" w:bottom="1134" w:left="1701" w:header="425" w:footer="7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F1E9A" w14:textId="77777777" w:rsidR="00891EFC" w:rsidRDefault="00891EFC" w:rsidP="00C00AC1">
      <w:pPr>
        <w:spacing w:after="0" w:line="240" w:lineRule="auto"/>
      </w:pPr>
      <w:r>
        <w:separator/>
      </w:r>
    </w:p>
  </w:endnote>
  <w:endnote w:type="continuationSeparator" w:id="0">
    <w:p w14:paraId="187F79A2" w14:textId="77777777" w:rsidR="00891EFC" w:rsidRDefault="00891EFC" w:rsidP="00C0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6349" w14:textId="77777777" w:rsidR="002E17E4" w:rsidRDefault="00B96C31" w:rsidP="00B96C31">
    <w:pPr>
      <w:pStyle w:val="Rodap"/>
      <w:tabs>
        <w:tab w:val="left" w:pos="1625"/>
        <w:tab w:val="right" w:pos="9071"/>
      </w:tabs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3A0F0F80" wp14:editId="6ED2714C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748020" cy="36195"/>
              <wp:effectExtent l="0" t="0" r="24130" b="2095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8020" cy="3619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6A8158" id="Retângulo 58" o:spid="_x0000_s1026" style="position:absolute;margin-left:0;margin-top:0;width:452.6pt;height:2.85pt;z-index:-25165875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" fillcolor="#00b050" strokecolor="#00b050">
              <v:path arrowok="t"/>
              <w10:wrap type="square" anchorx="margin" anchory="margin"/>
            </v:rect>
          </w:pict>
        </mc:Fallback>
      </mc:AlternateContent>
    </w:r>
    <w:r w:rsidR="002E17E4" w:rsidRPr="00C92CE8"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515B9C" wp14:editId="3E3431D6">
              <wp:simplePos x="0" y="0"/>
              <wp:positionH relativeFrom="column">
                <wp:posOffset>5673090</wp:posOffset>
              </wp:positionH>
              <wp:positionV relativeFrom="paragraph">
                <wp:posOffset>120015</wp:posOffset>
              </wp:positionV>
              <wp:extent cx="361950" cy="2381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7032A" w14:textId="77777777" w:rsidR="002E17E4" w:rsidRPr="002E17E4" w:rsidRDefault="002E17E4">
                          <w:pPr>
                            <w:rPr>
                              <w:b/>
                            </w:rPr>
                          </w:pPr>
                          <w:r w:rsidRPr="002E17E4">
                            <w:rPr>
                              <w:b/>
                            </w:rPr>
                            <w:fldChar w:fldCharType="begin"/>
                          </w:r>
                          <w:r w:rsidRPr="002E17E4">
                            <w:rPr>
                              <w:b/>
                            </w:rPr>
                            <w:instrText>PAGE   \* MERGEFORMAT</w:instrText>
                          </w:r>
                          <w:r w:rsidRPr="002E17E4">
                            <w:rPr>
                              <w:b/>
                            </w:rPr>
                            <w:fldChar w:fldCharType="separate"/>
                          </w:r>
                          <w:r w:rsidR="00713DD9">
                            <w:rPr>
                              <w:b/>
                              <w:noProof/>
                            </w:rPr>
                            <w:t>1</w:t>
                          </w:r>
                          <w:r w:rsidRPr="002E17E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left:0;text-align:left;margin-left:446.7pt;margin-top:9.45pt;width:28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" filled="f" stroked="f" strokeweight=".5pt">
              <v:textbox>
                <w:txbxContent>
                  <w:p w14:paraId="0F67032A" w14:textId="77777777" w:rsidR="002E17E4" w:rsidRPr="002E17E4" w:rsidRDefault="002E17E4">
                    <w:pPr>
                      <w:rPr>
                        <w:b/>
                      </w:rPr>
                    </w:pPr>
                    <w:r w:rsidRPr="002E17E4">
                      <w:rPr>
                        <w:b/>
                      </w:rPr>
                      <w:fldChar w:fldCharType="begin"/>
                    </w:r>
                    <w:r w:rsidRPr="002E17E4">
                      <w:rPr>
                        <w:b/>
                      </w:rPr>
                      <w:instrText>PAGE   \* MERGEFORMAT</w:instrText>
                    </w:r>
                    <w:r w:rsidRPr="002E17E4">
                      <w:rPr>
                        <w:b/>
                      </w:rPr>
                      <w:fldChar w:fldCharType="separate"/>
                    </w:r>
                    <w:r w:rsidR="00713DD9">
                      <w:rPr>
                        <w:b/>
                        <w:noProof/>
                      </w:rPr>
                      <w:t>1</w:t>
                    </w:r>
                    <w:r w:rsidRPr="002E17E4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92CE8">
      <w:rPr>
        <w:rFonts w:ascii="Arial" w:hAnsi="Arial" w:cs="Arial"/>
        <w:sz w:val="16"/>
        <w:szCs w:val="16"/>
      </w:rPr>
      <w:t>16º. Congresso Brasileiro de Sistemas</w:t>
    </w:r>
    <w:r w:rsidR="00F23F8F">
      <w:rPr>
        <w:rFonts w:ascii="Arial" w:hAnsi="Arial" w:cs="Arial"/>
        <w:sz w:val="16"/>
        <w:szCs w:val="16"/>
      </w:rPr>
      <w:t>.</w:t>
    </w:r>
  </w:p>
  <w:p w14:paraId="29169886" w14:textId="77777777" w:rsidR="00A555BE" w:rsidRPr="00057A21" w:rsidRDefault="00F23F8F" w:rsidP="00B96C31">
    <w:pPr>
      <w:pStyle w:val="Rodap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Uni-FACEF</w:t>
    </w:r>
    <w:r w:rsidR="00D04F52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Centro Universitário Municipal de Franca.  </w:t>
    </w:r>
    <w:proofErr w:type="spellStart"/>
    <w:r w:rsidR="00057A21" w:rsidRPr="00057A21">
      <w:rPr>
        <w:rFonts w:ascii="Arial" w:hAnsi="Arial" w:cs="Arial"/>
        <w:sz w:val="16"/>
        <w:szCs w:val="16"/>
      </w:rPr>
      <w:t>Franca</w:t>
    </w:r>
    <w:r>
      <w:rPr>
        <w:rFonts w:ascii="Arial" w:hAnsi="Arial" w:cs="Arial"/>
        <w:sz w:val="16"/>
        <w:szCs w:val="16"/>
      </w:rPr>
      <w:t>-SP</w:t>
    </w:r>
    <w:proofErr w:type="spellEnd"/>
    <w:r w:rsidR="00057A21" w:rsidRPr="00057A21">
      <w:rPr>
        <w:rFonts w:ascii="Arial" w:hAnsi="Arial" w:cs="Arial"/>
        <w:sz w:val="16"/>
        <w:szCs w:val="16"/>
      </w:rPr>
      <w:t xml:space="preserve">, </w:t>
    </w:r>
    <w:r w:rsidR="00C92CE8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</w:t>
    </w:r>
    <w:r w:rsidR="00D6165A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 xml:space="preserve"> </w:t>
    </w:r>
    <w:r w:rsidR="00C92CE8">
      <w:rPr>
        <w:rFonts w:ascii="Arial" w:hAnsi="Arial" w:cs="Arial"/>
        <w:sz w:val="16"/>
        <w:szCs w:val="16"/>
      </w:rPr>
      <w:t xml:space="preserve">21 </w:t>
    </w:r>
    <w:r w:rsidR="00057A21" w:rsidRPr="00057A21">
      <w:rPr>
        <w:rFonts w:ascii="Arial" w:hAnsi="Arial" w:cs="Arial"/>
        <w:sz w:val="16"/>
        <w:szCs w:val="16"/>
      </w:rPr>
      <w:t xml:space="preserve">de </w:t>
    </w:r>
    <w:r w:rsidR="00C92CE8">
      <w:rPr>
        <w:rFonts w:ascii="Arial" w:hAnsi="Arial" w:cs="Arial"/>
        <w:sz w:val="16"/>
        <w:szCs w:val="16"/>
      </w:rPr>
      <w:t xml:space="preserve">outubro </w:t>
    </w:r>
    <w:r w:rsidR="00057A21" w:rsidRPr="00057A21">
      <w:rPr>
        <w:rFonts w:ascii="Arial" w:hAnsi="Arial" w:cs="Arial"/>
        <w:sz w:val="16"/>
        <w:szCs w:val="16"/>
      </w:rPr>
      <w:t xml:space="preserve">de </w:t>
    </w:r>
    <w:r w:rsidR="006602C6" w:rsidRPr="00057A21">
      <w:rPr>
        <w:rFonts w:ascii="Arial" w:hAnsi="Arial" w:cs="Arial"/>
        <w:sz w:val="16"/>
        <w:szCs w:val="16"/>
      </w:rPr>
      <w:t>20</w:t>
    </w:r>
    <w:r w:rsidR="00D04F52">
      <w:rPr>
        <w:rFonts w:ascii="Arial" w:hAnsi="Arial" w:cs="Arial"/>
        <w:sz w:val="16"/>
        <w:szCs w:val="16"/>
      </w:rPr>
      <w:t>2</w:t>
    </w:r>
    <w:r w:rsidR="00C92CE8">
      <w:rPr>
        <w:rFonts w:ascii="Arial" w:hAnsi="Arial" w:cs="Arial"/>
        <w:sz w:val="16"/>
        <w:szCs w:val="16"/>
      </w:rPr>
      <w:t>1</w:t>
    </w:r>
    <w:r w:rsidR="006602C6" w:rsidRPr="00057A21">
      <w:rPr>
        <w:rFonts w:ascii="Arial" w:hAnsi="Arial" w:cs="Arial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6DB49" w14:textId="77777777" w:rsidR="00891EFC" w:rsidRDefault="00891EFC" w:rsidP="00C00AC1">
      <w:pPr>
        <w:spacing w:after="0" w:line="240" w:lineRule="auto"/>
      </w:pPr>
      <w:r>
        <w:separator/>
      </w:r>
    </w:p>
  </w:footnote>
  <w:footnote w:type="continuationSeparator" w:id="0">
    <w:p w14:paraId="7B71C4A3" w14:textId="77777777" w:rsidR="00891EFC" w:rsidRDefault="00891EFC" w:rsidP="00C0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5EBD" w14:textId="77777777" w:rsidR="00F97AC0" w:rsidRDefault="00F97AC0" w:rsidP="00B44C1B">
    <w:pPr>
      <w:pStyle w:val="Cabealho"/>
      <w:jc w:val="center"/>
      <w:rPr>
        <w:sz w:val="10"/>
        <w:szCs w:val="10"/>
      </w:rPr>
    </w:pPr>
  </w:p>
  <w:p w14:paraId="78CA3E6A" w14:textId="137C9835" w:rsidR="00B44C1B" w:rsidRDefault="00C13D2D" w:rsidP="00B44C1B">
    <w:pPr>
      <w:pStyle w:val="Cabealho"/>
      <w:jc w:val="center"/>
      <w:rPr>
        <w:sz w:val="10"/>
        <w:szCs w:val="10"/>
      </w:rPr>
    </w:pPr>
    <w:r>
      <w:rPr>
        <w:noProof/>
        <w:color w:val="FF0000"/>
        <w:sz w:val="72"/>
        <w:szCs w:val="72"/>
        <w:lang w:eastAsia="pt-BR"/>
      </w:rPr>
      <w:drawing>
        <wp:anchor distT="0" distB="0" distL="114300" distR="114300" simplePos="0" relativeHeight="251661312" behindDoc="1" locked="0" layoutInCell="1" allowOverlap="1" wp14:anchorId="1E2CA761" wp14:editId="2DE7E6E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2228850" cy="77152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96CD6" w14:textId="58280CB6" w:rsidR="00B44C1B" w:rsidRPr="00C92CE8" w:rsidRDefault="00B96C31" w:rsidP="00B96C31">
    <w:pPr>
      <w:pStyle w:val="Cabealho"/>
      <w:rPr>
        <w:color w:val="FF0000"/>
        <w:sz w:val="72"/>
        <w:szCs w:val="72"/>
      </w:rPr>
    </w:pPr>
    <w:r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A4ADC" wp14:editId="5508242F">
              <wp:simplePos x="0" y="0"/>
              <wp:positionH relativeFrom="margin">
                <wp:align>right</wp:align>
              </wp:positionH>
              <wp:positionV relativeFrom="paragraph">
                <wp:posOffset>252730</wp:posOffset>
              </wp:positionV>
              <wp:extent cx="1030605" cy="24638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05" cy="246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120" w14:textId="77777777" w:rsidR="00B96C31" w:rsidRPr="00CA3536" w:rsidRDefault="00B96C31" w:rsidP="00B96C3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CA3536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ISSN: 2446-6700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A25759" id="Retângulo 4" o:spid="_x0000_s1026" style="position:absolute;margin-left:29.95pt;margin-top:19.9pt;width:81.15pt;height:19.4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" filled="f" stroked="f">
              <v:textbox style="mso-fit-shape-to-text:t">
                <w:txbxContent>
                  <w:p w:rsidR="00B96C31" w:rsidRPr="00CA3536" w:rsidRDefault="00B96C31" w:rsidP="00B96C31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CA3536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>ISSN: 2446-6700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07F"/>
    <w:multiLevelType w:val="multilevel"/>
    <w:tmpl w:val="6B7A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2A1CFE"/>
    <w:multiLevelType w:val="multilevel"/>
    <w:tmpl w:val="E70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70324B"/>
    <w:multiLevelType w:val="hybridMultilevel"/>
    <w:tmpl w:val="242AE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TQ2MDAyNDc0NjVX0lEKTi0uzszPAykwqgUAxFbexiwAAAA="/>
  </w:docVars>
  <w:rsids>
    <w:rsidRoot w:val="00960280"/>
    <w:rsid w:val="0001242B"/>
    <w:rsid w:val="00057A21"/>
    <w:rsid w:val="0006531F"/>
    <w:rsid w:val="00091ED4"/>
    <w:rsid w:val="000C1968"/>
    <w:rsid w:val="000D78F8"/>
    <w:rsid w:val="000E08B3"/>
    <w:rsid w:val="00112028"/>
    <w:rsid w:val="0017205C"/>
    <w:rsid w:val="00241C32"/>
    <w:rsid w:val="0027554B"/>
    <w:rsid w:val="00295C04"/>
    <w:rsid w:val="002B55B9"/>
    <w:rsid w:val="002D6C34"/>
    <w:rsid w:val="002E17E4"/>
    <w:rsid w:val="00304DA3"/>
    <w:rsid w:val="00315F5C"/>
    <w:rsid w:val="00331406"/>
    <w:rsid w:val="0039653D"/>
    <w:rsid w:val="003A2BBD"/>
    <w:rsid w:val="003B7385"/>
    <w:rsid w:val="004328F3"/>
    <w:rsid w:val="00476B2A"/>
    <w:rsid w:val="004D7BC5"/>
    <w:rsid w:val="005368B3"/>
    <w:rsid w:val="00567EDB"/>
    <w:rsid w:val="005E0560"/>
    <w:rsid w:val="005F2046"/>
    <w:rsid w:val="005F27EC"/>
    <w:rsid w:val="00600470"/>
    <w:rsid w:val="0063092E"/>
    <w:rsid w:val="00637469"/>
    <w:rsid w:val="006602C6"/>
    <w:rsid w:val="00713DD9"/>
    <w:rsid w:val="00726FBC"/>
    <w:rsid w:val="007826F5"/>
    <w:rsid w:val="007C6279"/>
    <w:rsid w:val="00891EFC"/>
    <w:rsid w:val="008A18C3"/>
    <w:rsid w:val="008A5391"/>
    <w:rsid w:val="008C1932"/>
    <w:rsid w:val="00914A81"/>
    <w:rsid w:val="00925001"/>
    <w:rsid w:val="00926CF0"/>
    <w:rsid w:val="00960280"/>
    <w:rsid w:val="009F2AF6"/>
    <w:rsid w:val="00A001B8"/>
    <w:rsid w:val="00A324FF"/>
    <w:rsid w:val="00A46012"/>
    <w:rsid w:val="00A555BE"/>
    <w:rsid w:val="00A921F7"/>
    <w:rsid w:val="00AD3DA2"/>
    <w:rsid w:val="00AD666A"/>
    <w:rsid w:val="00B437B6"/>
    <w:rsid w:val="00B44C1B"/>
    <w:rsid w:val="00B72762"/>
    <w:rsid w:val="00B77819"/>
    <w:rsid w:val="00B96C31"/>
    <w:rsid w:val="00BD0206"/>
    <w:rsid w:val="00C00AC1"/>
    <w:rsid w:val="00C13D2D"/>
    <w:rsid w:val="00C423B1"/>
    <w:rsid w:val="00C7413C"/>
    <w:rsid w:val="00C92CE8"/>
    <w:rsid w:val="00CA310B"/>
    <w:rsid w:val="00D0129F"/>
    <w:rsid w:val="00D04F52"/>
    <w:rsid w:val="00D24208"/>
    <w:rsid w:val="00D6165A"/>
    <w:rsid w:val="00D745DC"/>
    <w:rsid w:val="00DC1DEE"/>
    <w:rsid w:val="00DC3C4E"/>
    <w:rsid w:val="00E42A87"/>
    <w:rsid w:val="00F02276"/>
    <w:rsid w:val="00F23F8F"/>
    <w:rsid w:val="00F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B3E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C1"/>
  </w:style>
  <w:style w:type="paragraph" w:styleId="Rodap">
    <w:name w:val="footer"/>
    <w:basedOn w:val="Normal"/>
    <w:link w:val="Rodap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C1"/>
  </w:style>
  <w:style w:type="paragraph" w:styleId="Textodebalo">
    <w:name w:val="Balloon Text"/>
    <w:basedOn w:val="Normal"/>
    <w:link w:val="TextodebaloChar"/>
    <w:uiPriority w:val="99"/>
    <w:semiHidden/>
    <w:unhideWhenUsed/>
    <w:rsid w:val="00C0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0AC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D6C34"/>
    <w:pPr>
      <w:spacing w:after="200" w:line="276" w:lineRule="auto"/>
    </w:pPr>
    <w:rPr>
      <w:rFonts w:eastAsia="Times New Roman"/>
      <w:sz w:val="22"/>
      <w:szCs w:val="22"/>
    </w:rPr>
  </w:style>
  <w:style w:type="paragraph" w:styleId="SemEspaamento">
    <w:name w:val="No Spacing"/>
    <w:uiPriority w:val="1"/>
    <w:qFormat/>
    <w:rsid w:val="0033140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6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3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C1"/>
  </w:style>
  <w:style w:type="paragraph" w:styleId="Rodap">
    <w:name w:val="footer"/>
    <w:basedOn w:val="Normal"/>
    <w:link w:val="Rodap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C1"/>
  </w:style>
  <w:style w:type="paragraph" w:styleId="Textodebalo">
    <w:name w:val="Balloon Text"/>
    <w:basedOn w:val="Normal"/>
    <w:link w:val="TextodebaloChar"/>
    <w:uiPriority w:val="99"/>
    <w:semiHidden/>
    <w:unhideWhenUsed/>
    <w:rsid w:val="00C0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0AC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D6C34"/>
    <w:pPr>
      <w:spacing w:after="200" w:line="276" w:lineRule="auto"/>
    </w:pPr>
    <w:rPr>
      <w:rFonts w:eastAsia="Times New Roman"/>
      <w:sz w:val="22"/>
      <w:szCs w:val="22"/>
    </w:rPr>
  </w:style>
  <w:style w:type="paragraph" w:styleId="SemEspaamento">
    <w:name w:val="No Spacing"/>
    <w:uiPriority w:val="1"/>
    <w:qFormat/>
    <w:rsid w:val="0033140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6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9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000.16CBS\ModeloFormatacaoCB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BF8C-535B-4714-ABFC-8A10D4FB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ModeloFormatacaoCBS</Template>
  <TotalTime>0</TotalTime>
  <Pages>2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Welton Roberto</cp:lastModifiedBy>
  <cp:revision>2</cp:revision>
  <cp:lastPrinted>2018-08-01T14:58:00Z</cp:lastPrinted>
  <dcterms:created xsi:type="dcterms:W3CDTF">2021-09-20T12:45:00Z</dcterms:created>
  <dcterms:modified xsi:type="dcterms:W3CDTF">2021-09-20T12:45:00Z</dcterms:modified>
</cp:coreProperties>
</file>