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D3C88" w14:textId="77777777" w:rsidR="00661F8F" w:rsidRDefault="00661F8F" w:rsidP="00661F8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Modelo de Formatação</w:t>
      </w:r>
    </w:p>
    <w:p w14:paraId="7687D9B0" w14:textId="77777777" w:rsidR="00661F8F" w:rsidRPr="00417A7D" w:rsidRDefault="00661F8F" w:rsidP="007477CB">
      <w:pPr>
        <w:pStyle w:val="Ttulo"/>
        <w:rPr>
          <w:b w:val="0"/>
        </w:rPr>
      </w:pPr>
      <w:r>
        <w:t>AS NOVAS TECNOLOGIAS DA INFORMAÇÃO NA EDUCAÇÃO INFANTIL</w:t>
      </w:r>
      <w:r w:rsidR="00417A7D">
        <w:t xml:space="preserve">: </w:t>
      </w:r>
      <w:r w:rsidR="00417A7D" w:rsidRPr="00417A7D">
        <w:rPr>
          <w:b w:val="0"/>
        </w:rPr>
        <w:t>aspectos metodológicos</w:t>
      </w:r>
    </w:p>
    <w:p w14:paraId="54B71C30" w14:textId="77777777" w:rsidR="00661F8F" w:rsidRPr="004E578F" w:rsidRDefault="00661F8F" w:rsidP="007477CB">
      <w:pPr>
        <w:jc w:val="center"/>
        <w:rPr>
          <w:rFonts w:ascii="Arial" w:hAnsi="Arial" w:cs="Arial"/>
          <w:bCs/>
        </w:rPr>
      </w:pPr>
      <w:r w:rsidRPr="004E578F">
        <w:rPr>
          <w:rFonts w:ascii="Arial" w:hAnsi="Arial" w:cs="Arial"/>
          <w:bCs/>
        </w:rPr>
        <w:t>(</w:t>
      </w:r>
      <w:r w:rsidR="00417A7D">
        <w:rPr>
          <w:rFonts w:ascii="Arial" w:hAnsi="Arial" w:cs="Arial"/>
          <w:bCs/>
        </w:rPr>
        <w:t xml:space="preserve">Título: </w:t>
      </w:r>
      <w:r w:rsidRPr="004E578F">
        <w:rPr>
          <w:rFonts w:ascii="Arial" w:hAnsi="Arial" w:cs="Arial"/>
          <w:bCs/>
        </w:rPr>
        <w:t>letra 12, maiúsculas, centralizadas, negrito</w:t>
      </w:r>
      <w:r w:rsidR="00417A7D">
        <w:rPr>
          <w:rFonts w:ascii="Arial" w:hAnsi="Arial" w:cs="Arial"/>
          <w:bCs/>
        </w:rPr>
        <w:t xml:space="preserve">  /  Subtítulo: letra 12, minúsculas, centralizadas, sem negrito</w:t>
      </w:r>
      <w:r w:rsidRPr="004E578F">
        <w:rPr>
          <w:rFonts w:ascii="Arial" w:hAnsi="Arial" w:cs="Arial"/>
          <w:bCs/>
        </w:rPr>
        <w:t>)</w:t>
      </w:r>
    </w:p>
    <w:p w14:paraId="0FC142F8" w14:textId="77777777" w:rsidR="00661F8F" w:rsidRDefault="00661F8F" w:rsidP="007477CB">
      <w:pPr>
        <w:jc w:val="center"/>
        <w:rPr>
          <w:rFonts w:ascii="Arial" w:hAnsi="Arial" w:cs="Arial"/>
          <w:b/>
          <w:bCs/>
        </w:rPr>
      </w:pPr>
    </w:p>
    <w:p w14:paraId="0432DC4B" w14:textId="77777777" w:rsidR="00661F8F" w:rsidRPr="004E578F" w:rsidRDefault="00661F8F" w:rsidP="007477CB">
      <w:pPr>
        <w:jc w:val="right"/>
        <w:rPr>
          <w:rFonts w:ascii="Arial" w:hAnsi="Arial" w:cs="Arial"/>
          <w:sz w:val="24"/>
          <w:szCs w:val="24"/>
        </w:rPr>
      </w:pPr>
      <w:r w:rsidRPr="004E578F">
        <w:rPr>
          <w:rFonts w:ascii="Arial" w:hAnsi="Arial" w:cs="Arial"/>
          <w:sz w:val="24"/>
          <w:szCs w:val="24"/>
        </w:rPr>
        <w:t>Carmem Célia de Mattos</w:t>
      </w:r>
    </w:p>
    <w:p w14:paraId="2E39E591" w14:textId="77777777" w:rsidR="00A115E9" w:rsidRDefault="00417A7D" w:rsidP="007477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Graduand</w:t>
      </w:r>
      <w:r w:rsidR="007947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em Administração – Uni-FACEF </w:t>
      </w:r>
    </w:p>
    <w:p w14:paraId="7E28A79D" w14:textId="1F904BF4" w:rsidR="00661F8F" w:rsidRDefault="00B15AFB" w:rsidP="007477CB">
      <w:pPr>
        <w:jc w:val="right"/>
        <w:rPr>
          <w:rFonts w:ascii="Arial" w:hAnsi="Arial" w:cs="Arial"/>
          <w:sz w:val="24"/>
          <w:szCs w:val="24"/>
        </w:rPr>
      </w:pPr>
      <w:r w:rsidRPr="00B15AFB">
        <w:rPr>
          <w:rFonts w:ascii="Arial" w:hAnsi="Arial" w:cs="Arial"/>
          <w:sz w:val="24"/>
          <w:szCs w:val="24"/>
        </w:rPr>
        <w:t>carmem@facef.br</w:t>
      </w:r>
    </w:p>
    <w:p w14:paraId="03E84CA8" w14:textId="7C31CDB5" w:rsidR="00B15AFB" w:rsidRPr="00B15AFB" w:rsidRDefault="00B15AFB" w:rsidP="007477CB">
      <w:pPr>
        <w:jc w:val="right"/>
        <w:rPr>
          <w:rFonts w:ascii="Arial" w:hAnsi="Arial" w:cs="Arial"/>
          <w:color w:val="FF0000"/>
        </w:rPr>
      </w:pPr>
      <w:r w:rsidRPr="00B15AFB">
        <w:rPr>
          <w:rFonts w:ascii="Arial" w:hAnsi="Arial" w:cs="Arial"/>
          <w:color w:val="FF0000"/>
        </w:rPr>
        <w:t>Todas as informações sobre o autor são obrigatórias (formação, instituição e email para contato)</w:t>
      </w:r>
    </w:p>
    <w:p w14:paraId="78B33E39" w14:textId="77777777" w:rsidR="00A115E9" w:rsidRPr="004E578F" w:rsidRDefault="00A115E9" w:rsidP="007477CB">
      <w:pPr>
        <w:jc w:val="right"/>
        <w:rPr>
          <w:rFonts w:ascii="Arial" w:hAnsi="Arial" w:cs="Arial"/>
          <w:sz w:val="24"/>
          <w:szCs w:val="24"/>
        </w:rPr>
      </w:pPr>
    </w:p>
    <w:p w14:paraId="0F670B38" w14:textId="77777777" w:rsidR="00661F8F" w:rsidRDefault="00661F8F" w:rsidP="007477CB">
      <w:pPr>
        <w:jc w:val="right"/>
        <w:rPr>
          <w:rFonts w:ascii="Arial" w:hAnsi="Arial" w:cs="Arial"/>
          <w:sz w:val="24"/>
          <w:szCs w:val="24"/>
        </w:rPr>
      </w:pPr>
      <w:r w:rsidRPr="004E578F">
        <w:rPr>
          <w:rFonts w:ascii="Arial" w:hAnsi="Arial" w:cs="Arial"/>
          <w:sz w:val="24"/>
          <w:szCs w:val="24"/>
        </w:rPr>
        <w:t>Regina H. Almeida Durigan</w:t>
      </w:r>
    </w:p>
    <w:p w14:paraId="7F261637" w14:textId="77777777" w:rsidR="00A115E9" w:rsidRDefault="00417A7D" w:rsidP="007477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Mestre em Educação – Uni-FACEF </w:t>
      </w:r>
    </w:p>
    <w:p w14:paraId="732F48FE" w14:textId="3D201505" w:rsidR="00417A7D" w:rsidRDefault="00B15AFB" w:rsidP="007477CB">
      <w:pPr>
        <w:jc w:val="right"/>
        <w:rPr>
          <w:rFonts w:ascii="Arial" w:hAnsi="Arial" w:cs="Arial"/>
          <w:sz w:val="24"/>
          <w:szCs w:val="24"/>
        </w:rPr>
      </w:pPr>
      <w:r w:rsidRPr="00B15AFB">
        <w:rPr>
          <w:rFonts w:ascii="Arial" w:hAnsi="Arial" w:cs="Arial"/>
          <w:sz w:val="24"/>
          <w:szCs w:val="24"/>
        </w:rPr>
        <w:t>regina@facef.br</w:t>
      </w:r>
    </w:p>
    <w:p w14:paraId="3BE92B1C" w14:textId="12D330C5" w:rsidR="00B15AFB" w:rsidRDefault="00B15AFB" w:rsidP="00B15AFB">
      <w:pPr>
        <w:jc w:val="right"/>
        <w:rPr>
          <w:rFonts w:ascii="Arial" w:hAnsi="Arial" w:cs="Arial"/>
          <w:color w:val="FF0000"/>
        </w:rPr>
      </w:pPr>
      <w:r w:rsidRPr="00B15AFB">
        <w:rPr>
          <w:rFonts w:ascii="Arial" w:hAnsi="Arial" w:cs="Arial"/>
          <w:color w:val="FF0000"/>
        </w:rPr>
        <w:t>Todas as informações sobre o autor são obrigatórias (formação, instituição e email para contato)</w:t>
      </w:r>
    </w:p>
    <w:p w14:paraId="4B02A1C6" w14:textId="3F050937" w:rsidR="00B15AFB" w:rsidRDefault="00B15AFB" w:rsidP="00B15AFB">
      <w:pPr>
        <w:jc w:val="right"/>
        <w:rPr>
          <w:rFonts w:ascii="Arial" w:hAnsi="Arial" w:cs="Arial"/>
          <w:color w:val="FF0000"/>
        </w:rPr>
      </w:pPr>
    </w:p>
    <w:p w14:paraId="3F3F461E" w14:textId="7971BD25" w:rsidR="00B15AFB" w:rsidRDefault="00B15AFB" w:rsidP="00B15AFB">
      <w:pPr>
        <w:jc w:val="right"/>
        <w:rPr>
          <w:rFonts w:ascii="Arial" w:hAnsi="Arial" w:cs="Arial"/>
          <w:color w:val="FF0000"/>
        </w:rPr>
      </w:pPr>
    </w:p>
    <w:p w14:paraId="1B7222E3" w14:textId="33E0FA60" w:rsidR="00B15AFB" w:rsidRPr="00B15AFB" w:rsidRDefault="00B15AFB" w:rsidP="00B15AF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NÃO INSERIR O RESUMO.</w:t>
      </w:r>
    </w:p>
    <w:p w14:paraId="4FBE407C" w14:textId="77777777" w:rsidR="00B15AFB" w:rsidRPr="004E578F" w:rsidRDefault="00B15AFB" w:rsidP="007477CB">
      <w:pPr>
        <w:jc w:val="right"/>
        <w:rPr>
          <w:rFonts w:ascii="Arial" w:hAnsi="Arial" w:cs="Arial"/>
          <w:sz w:val="24"/>
          <w:szCs w:val="24"/>
        </w:rPr>
      </w:pPr>
    </w:p>
    <w:p w14:paraId="781032C7" w14:textId="77777777" w:rsidR="00661F8F" w:rsidRPr="004E578F" w:rsidRDefault="00661F8F" w:rsidP="007477CB">
      <w:pPr>
        <w:jc w:val="right"/>
        <w:rPr>
          <w:rFonts w:ascii="Arial" w:hAnsi="Arial" w:cs="Arial"/>
          <w:sz w:val="24"/>
          <w:szCs w:val="24"/>
        </w:rPr>
      </w:pPr>
    </w:p>
    <w:p w14:paraId="2078FBE6" w14:textId="77777777" w:rsidR="00661F8F" w:rsidRPr="004E578F" w:rsidRDefault="00661F8F" w:rsidP="007477CB">
      <w:pPr>
        <w:pStyle w:val="Ttulo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1 </w:t>
      </w:r>
      <w:r w:rsidRPr="004E578F">
        <w:rPr>
          <w:rFonts w:cs="Arial"/>
          <w:bCs/>
          <w:sz w:val="24"/>
          <w:szCs w:val="24"/>
        </w:rPr>
        <w:t>Introdução</w:t>
      </w:r>
    </w:p>
    <w:p w14:paraId="5C6466EB" w14:textId="77777777" w:rsidR="00661F8F" w:rsidRDefault="00661F8F" w:rsidP="007477C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(letra 12, negrito, maiúsculas e minúsculas, alinhamento à esquerda)</w:t>
      </w:r>
    </w:p>
    <w:p w14:paraId="12CD2056" w14:textId="77777777" w:rsidR="00661F8F" w:rsidRPr="004E578F" w:rsidRDefault="00661F8F" w:rsidP="007477CB">
      <w:pPr>
        <w:jc w:val="both"/>
        <w:rPr>
          <w:rFonts w:ascii="Arial" w:hAnsi="Arial" w:cs="Arial"/>
          <w:bCs/>
          <w:sz w:val="24"/>
          <w:szCs w:val="24"/>
        </w:rPr>
      </w:pPr>
    </w:p>
    <w:p w14:paraId="625E4A59" w14:textId="77777777" w:rsidR="00661F8F" w:rsidRPr="004E578F" w:rsidRDefault="00661F8F" w:rsidP="007477CB">
      <w:pPr>
        <w:pStyle w:val="Recuodecorpodetexto"/>
        <w:spacing w:line="240" w:lineRule="auto"/>
        <w:rPr>
          <w:rFonts w:cs="Arial"/>
          <w:szCs w:val="24"/>
        </w:rPr>
      </w:pPr>
      <w:r w:rsidRPr="004E578F">
        <w:rPr>
          <w:rFonts w:cs="Arial"/>
          <w:szCs w:val="24"/>
        </w:rPr>
        <w:t>xxxxxxx xxxxx xxx xxxxxx xxxxx xxxxxx xxxxx xxxx xxxxx xxxxxx xxxx xxxx xx xxxx xxxxxxxx xxxxx x xxx xxx x xxx xxx xxxxxxx x xxxxxxxxxxxxxxx xxxxx xxxxxx xxxxxx xxxxxxx xxxxxxxx xxxxxx xxxxxxx xxxxxxx xxxxxxx xxxxxxx xxxxxx xxxxxxxxxx. (letra 12, ent</w:t>
      </w:r>
      <w:r w:rsidR="007477CB">
        <w:rPr>
          <w:rFonts w:cs="Arial"/>
          <w:szCs w:val="24"/>
        </w:rPr>
        <w:t>relinha 1,0</w:t>
      </w:r>
      <w:r w:rsidRPr="004E578F">
        <w:rPr>
          <w:rFonts w:cs="Arial"/>
          <w:szCs w:val="24"/>
        </w:rPr>
        <w:t>, sem negrito, maiúsculas e minúsculas – parágrafo: 2,5 cm)</w:t>
      </w:r>
    </w:p>
    <w:p w14:paraId="565720A2" w14:textId="77777777" w:rsidR="00661F8F" w:rsidRDefault="00661F8F" w:rsidP="007477CB">
      <w:pPr>
        <w:pStyle w:val="Recuodecorpodetexto"/>
        <w:spacing w:line="240" w:lineRule="auto"/>
        <w:rPr>
          <w:rFonts w:cs="Arial"/>
        </w:rPr>
      </w:pPr>
    </w:p>
    <w:p w14:paraId="678BBAB2" w14:textId="77777777" w:rsidR="00661F8F" w:rsidRDefault="00661F8F" w:rsidP="007477CB">
      <w:pPr>
        <w:pStyle w:val="Recuodecorpodetexto"/>
        <w:spacing w:line="240" w:lineRule="auto"/>
        <w:ind w:firstLine="0"/>
        <w:rPr>
          <w:rFonts w:cs="Arial"/>
          <w:b/>
          <w:bCs w:val="0"/>
        </w:rPr>
      </w:pPr>
      <w:r>
        <w:rPr>
          <w:rFonts w:cs="Arial"/>
          <w:b/>
          <w:bCs w:val="0"/>
        </w:rPr>
        <w:t>2 As novas tecnologias na educação infantil</w:t>
      </w:r>
    </w:p>
    <w:p w14:paraId="76862251" w14:textId="77777777" w:rsidR="00661F8F" w:rsidRDefault="00661F8F" w:rsidP="007477CB">
      <w:pPr>
        <w:pStyle w:val="Recuodecorpodetexto"/>
        <w:spacing w:line="240" w:lineRule="auto"/>
        <w:rPr>
          <w:rFonts w:cs="Arial"/>
          <w:b/>
          <w:bCs w:val="0"/>
        </w:rPr>
      </w:pPr>
    </w:p>
    <w:p w14:paraId="12DF6D99" w14:textId="77777777" w:rsidR="00661F8F" w:rsidRDefault="00661F8F" w:rsidP="007477CB">
      <w:pPr>
        <w:pStyle w:val="Recuodecorpodetexto"/>
        <w:spacing w:line="240" w:lineRule="auto"/>
        <w:rPr>
          <w:rFonts w:cs="Arial"/>
        </w:rPr>
      </w:pPr>
      <w:r>
        <w:rPr>
          <w:rFonts w:cs="Arial"/>
        </w:rPr>
        <w:t>xxxxxxx xxxxx xxx xxxxxx xxxxx xxxxxx xxxxx xxxx xxxxx xxxxxx xxxx xxxx xx xxxx xxxxxxxx xxxxx x xxx xxx x xxx xxx xxxxxxx x xxxxxxxxxxxxxxx xxxxx xxxxxx xxxxxx xxxxxxx xxxxxxxx xxxxxx xxxxxxx xxxxxxx xxxxxxx xxxxxxx xxxxxx xxxxx</w:t>
      </w:r>
      <w:r w:rsidR="007477CB">
        <w:rPr>
          <w:rFonts w:cs="Arial"/>
        </w:rPr>
        <w:t>xxxxx. (letra 12, entrelinha 1,0</w:t>
      </w:r>
      <w:r>
        <w:rPr>
          <w:rFonts w:cs="Arial"/>
        </w:rPr>
        <w:t>, sem negrito, maiúsculas e minúsculas – parágrafo: 2,5 cm)</w:t>
      </w:r>
    </w:p>
    <w:p w14:paraId="207C36EA" w14:textId="77777777" w:rsidR="00661F8F" w:rsidRDefault="00661F8F" w:rsidP="007477CB">
      <w:pPr>
        <w:pStyle w:val="Recuodecorpodetexto"/>
        <w:spacing w:line="240" w:lineRule="auto"/>
        <w:rPr>
          <w:rFonts w:cs="Arial"/>
          <w:b/>
          <w:bCs w:val="0"/>
        </w:rPr>
      </w:pPr>
    </w:p>
    <w:p w14:paraId="5853688D" w14:textId="77777777" w:rsidR="00661F8F" w:rsidRDefault="00661F8F" w:rsidP="007477CB">
      <w:pPr>
        <w:pStyle w:val="Recuodecorpodetexto"/>
        <w:spacing w:line="240" w:lineRule="auto"/>
        <w:ind w:firstLine="0"/>
        <w:rPr>
          <w:rFonts w:cs="Arial"/>
        </w:rPr>
      </w:pPr>
      <w:r>
        <w:rPr>
          <w:rFonts w:cs="Arial"/>
        </w:rPr>
        <w:t>2.1 A televisão na sala de aula</w:t>
      </w:r>
    </w:p>
    <w:p w14:paraId="12DED63F" w14:textId="77777777" w:rsidR="00661F8F" w:rsidRDefault="00661F8F" w:rsidP="007477CB">
      <w:pPr>
        <w:pStyle w:val="Recuodecorpodetexto"/>
        <w:spacing w:line="240" w:lineRule="auto"/>
        <w:rPr>
          <w:rFonts w:cs="Arial"/>
          <w:b/>
          <w:bCs w:val="0"/>
        </w:rPr>
      </w:pPr>
    </w:p>
    <w:p w14:paraId="09CDED61" w14:textId="77777777" w:rsidR="00661F8F" w:rsidRDefault="00661F8F" w:rsidP="007477CB">
      <w:pPr>
        <w:pStyle w:val="Recuodecorpodetexto"/>
        <w:spacing w:line="240" w:lineRule="auto"/>
        <w:rPr>
          <w:rFonts w:cs="Arial"/>
        </w:rPr>
      </w:pPr>
      <w:r>
        <w:rPr>
          <w:rFonts w:cs="Arial"/>
        </w:rPr>
        <w:t>xxxxxxx xxxxx xxx xxxxxx xxxxx xxxxxx xxxxx xxxx xxxxx xxxxxx xxxx xxxx xx xxxx xxxxxxxx xxxxx x xxx xxx x xxx xxx xxxxxxx x xxxxxxxxxxxxxxx xxxxx xxxxxx xxxxxx xxxxxxx xxxxxxxx xxxxxx xxxxxxx xxxxxxx xxxxxxx xxxxxxx xxxxxx xxxxx</w:t>
      </w:r>
      <w:r w:rsidR="007477CB">
        <w:rPr>
          <w:rFonts w:cs="Arial"/>
        </w:rPr>
        <w:t>xxxxx. (letra 12, entrelinha 1,0</w:t>
      </w:r>
      <w:r>
        <w:rPr>
          <w:rFonts w:cs="Arial"/>
        </w:rPr>
        <w:t>, sem negrito, maiúsculas e minúsculas – parágrafo: 2,5 cm)</w:t>
      </w:r>
    </w:p>
    <w:p w14:paraId="3C186872" w14:textId="77777777" w:rsidR="00661F8F" w:rsidRDefault="00661F8F" w:rsidP="007477CB">
      <w:pPr>
        <w:pStyle w:val="Recuodecorpodetexto"/>
        <w:spacing w:line="240" w:lineRule="auto"/>
        <w:rPr>
          <w:rFonts w:cs="Arial"/>
        </w:rPr>
      </w:pPr>
    </w:p>
    <w:p w14:paraId="0F6BBED3" w14:textId="77777777" w:rsidR="00661F8F" w:rsidRDefault="00661F8F" w:rsidP="007477CB">
      <w:pPr>
        <w:pStyle w:val="Recuodecorpodetexto"/>
        <w:spacing w:line="240" w:lineRule="auto"/>
        <w:ind w:firstLine="0"/>
        <w:rPr>
          <w:rFonts w:cs="Arial"/>
          <w:b/>
          <w:bCs w:val="0"/>
        </w:rPr>
      </w:pPr>
      <w:r>
        <w:rPr>
          <w:rFonts w:cs="Arial"/>
        </w:rPr>
        <w:t>2.2 O computador na sala de aula</w:t>
      </w:r>
    </w:p>
    <w:p w14:paraId="33845D39" w14:textId="77777777" w:rsidR="00661F8F" w:rsidRDefault="00661F8F" w:rsidP="007477CB">
      <w:pPr>
        <w:pStyle w:val="Recuodecorpodetexto"/>
        <w:spacing w:line="240" w:lineRule="auto"/>
        <w:rPr>
          <w:rFonts w:cs="Arial"/>
          <w:b/>
          <w:bCs w:val="0"/>
        </w:rPr>
      </w:pPr>
    </w:p>
    <w:p w14:paraId="77F932DD" w14:textId="77777777" w:rsidR="00661F8F" w:rsidRDefault="00661F8F" w:rsidP="007477CB">
      <w:pPr>
        <w:pStyle w:val="Recuodecorpodetexto"/>
        <w:spacing w:line="240" w:lineRule="auto"/>
        <w:rPr>
          <w:rFonts w:cs="Arial"/>
        </w:rPr>
      </w:pPr>
      <w:r>
        <w:rPr>
          <w:rFonts w:cs="Arial"/>
        </w:rPr>
        <w:t xml:space="preserve">xxxxxxx xxxxx xxx xxxxxx xxxxx xxxxxx xxxxx xxxx xxxxx xxxxxx xxxx xxxx xx xxxx xxxxxxxx xxxxx x xxx xxx x xxx xxx xxxxxxx x xxxxxxxxxxxxxxx xxxxx xxxxxx xxxxxx xxxxxxx xxxxxxxx xxxxxx xxxxxxx </w:t>
      </w:r>
      <w:r>
        <w:rPr>
          <w:rFonts w:cs="Arial"/>
        </w:rPr>
        <w:lastRenderedPageBreak/>
        <w:t>xxxxxxx xxxxxxx xxxxxxx xxxxxx xxxxx</w:t>
      </w:r>
      <w:r w:rsidR="007477CB">
        <w:rPr>
          <w:rFonts w:cs="Arial"/>
        </w:rPr>
        <w:t>xxxxx. (letra 12, entrelinha 1,0</w:t>
      </w:r>
      <w:r>
        <w:rPr>
          <w:rFonts w:cs="Arial"/>
        </w:rPr>
        <w:t>, sem negrito, maiúsculas e minúsculas – parágrafo: 2,5 cm)</w:t>
      </w:r>
    </w:p>
    <w:p w14:paraId="2E213C5A" w14:textId="77777777" w:rsidR="00661F8F" w:rsidRDefault="00661F8F" w:rsidP="007477CB">
      <w:pPr>
        <w:pStyle w:val="Recuodecorpodetexto"/>
        <w:spacing w:line="240" w:lineRule="auto"/>
        <w:rPr>
          <w:rFonts w:cs="Arial"/>
        </w:rPr>
      </w:pPr>
    </w:p>
    <w:p w14:paraId="4C150A1B" w14:textId="77777777" w:rsidR="00661F8F" w:rsidRDefault="00661F8F" w:rsidP="007477CB">
      <w:pPr>
        <w:pStyle w:val="Recuodecorpodetexto"/>
        <w:spacing w:line="240" w:lineRule="auto"/>
        <w:ind w:firstLine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3 </w:t>
      </w:r>
      <w:r w:rsidR="007477CB">
        <w:rPr>
          <w:rFonts w:cs="Arial"/>
          <w:b/>
          <w:bCs w:val="0"/>
        </w:rPr>
        <w:t>Considerações finais</w:t>
      </w:r>
    </w:p>
    <w:p w14:paraId="5E319D9A" w14:textId="77777777" w:rsidR="00661F8F" w:rsidRDefault="00661F8F" w:rsidP="007477C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(letra 12, negrito, maiúsculas e minúsculas, alinhamento à esquerda)</w:t>
      </w:r>
    </w:p>
    <w:p w14:paraId="3077F716" w14:textId="77777777" w:rsidR="00661F8F" w:rsidRDefault="00661F8F" w:rsidP="007477CB">
      <w:pPr>
        <w:pStyle w:val="Recuodecorpodetexto"/>
        <w:spacing w:line="240" w:lineRule="auto"/>
        <w:rPr>
          <w:rFonts w:cs="Arial"/>
          <w:b/>
          <w:bCs w:val="0"/>
        </w:rPr>
      </w:pPr>
    </w:p>
    <w:p w14:paraId="054ECE2E" w14:textId="77777777" w:rsidR="00661F8F" w:rsidRDefault="00661F8F" w:rsidP="007477CB">
      <w:pPr>
        <w:pStyle w:val="Recuodecorpodetexto"/>
        <w:spacing w:line="240" w:lineRule="auto"/>
        <w:rPr>
          <w:rFonts w:cs="Arial"/>
        </w:rPr>
      </w:pPr>
      <w:r>
        <w:rPr>
          <w:rFonts w:cs="Arial"/>
        </w:rPr>
        <w:t>xxxxxxx xxxxx xxx xxxxxx xxxxx xxxxxx xxxxx xxxx xxxxx xxxxxx xxxx xxxx xx xxxx xxxxxxxx xxxxx x xxx xxx x xxx xxx xxxxxxx x xxxxxxxxxxxxxxx xxxxx xxxxxx xxxxxx xxxxxxx xxxxxxxx xxxxxx xxxxxxx xxxxxxx xxxxxxx xxxxxxx xxxxxx xxxxx</w:t>
      </w:r>
      <w:r w:rsidR="007477CB">
        <w:rPr>
          <w:rFonts w:cs="Arial"/>
        </w:rPr>
        <w:t>xxxxx. (letra 12, entrelinha 1,0</w:t>
      </w:r>
      <w:r>
        <w:rPr>
          <w:rFonts w:cs="Arial"/>
        </w:rPr>
        <w:t>, sem negrito, maiúsculas e minúsculas – parágrafo: 2,5 cm)</w:t>
      </w:r>
    </w:p>
    <w:p w14:paraId="3B485D41" w14:textId="77777777" w:rsidR="00661F8F" w:rsidRDefault="00661F8F" w:rsidP="007477CB">
      <w:pPr>
        <w:pStyle w:val="Recuodecorpodetexto"/>
        <w:spacing w:line="240" w:lineRule="auto"/>
        <w:rPr>
          <w:rFonts w:cs="Arial"/>
          <w:b/>
          <w:bCs w:val="0"/>
        </w:rPr>
      </w:pPr>
    </w:p>
    <w:p w14:paraId="622E5656" w14:textId="77777777" w:rsidR="00661F8F" w:rsidRPr="00793A81" w:rsidRDefault="00661F8F" w:rsidP="007477CB">
      <w:pPr>
        <w:pStyle w:val="Ttulo1"/>
        <w:rPr>
          <w:rFonts w:cs="Arial"/>
          <w:bCs/>
          <w:sz w:val="24"/>
          <w:szCs w:val="24"/>
        </w:rPr>
      </w:pPr>
      <w:r w:rsidRPr="00793A81">
        <w:rPr>
          <w:rFonts w:cs="Arial"/>
          <w:bCs/>
          <w:sz w:val="24"/>
          <w:szCs w:val="24"/>
        </w:rPr>
        <w:t>Referências</w:t>
      </w:r>
    </w:p>
    <w:p w14:paraId="26B30546" w14:textId="77777777" w:rsidR="00661F8F" w:rsidRPr="004E578F" w:rsidRDefault="00661F8F" w:rsidP="007477CB">
      <w:pPr>
        <w:jc w:val="both"/>
        <w:rPr>
          <w:rFonts w:ascii="Arial" w:hAnsi="Arial" w:cs="Arial"/>
          <w:bCs/>
          <w:sz w:val="24"/>
          <w:szCs w:val="24"/>
        </w:rPr>
      </w:pPr>
      <w:r w:rsidRPr="004E578F">
        <w:rPr>
          <w:rFonts w:ascii="Arial" w:hAnsi="Arial" w:cs="Arial"/>
          <w:bCs/>
          <w:sz w:val="24"/>
          <w:szCs w:val="24"/>
        </w:rPr>
        <w:t xml:space="preserve">(letra 12, negrito, maiúsculas e minúsculas, alinhamento à esquerda, obedecendo à formatação </w:t>
      </w:r>
      <w:r>
        <w:rPr>
          <w:rFonts w:ascii="Arial" w:hAnsi="Arial" w:cs="Arial"/>
          <w:bCs/>
          <w:sz w:val="24"/>
          <w:szCs w:val="24"/>
        </w:rPr>
        <w:t xml:space="preserve">proposta na </w:t>
      </w:r>
      <w:r w:rsidRPr="004E578F">
        <w:rPr>
          <w:rFonts w:ascii="Arial" w:hAnsi="Arial" w:cs="Arial"/>
          <w:bCs/>
          <w:sz w:val="24"/>
          <w:szCs w:val="24"/>
        </w:rPr>
        <w:t>NBR 6023</w:t>
      </w:r>
      <w:r w:rsidR="008B4348">
        <w:rPr>
          <w:rFonts w:ascii="Arial" w:hAnsi="Arial" w:cs="Arial"/>
          <w:bCs/>
          <w:sz w:val="24"/>
          <w:szCs w:val="24"/>
        </w:rPr>
        <w:t>/2018</w:t>
      </w:r>
      <w:r w:rsidRPr="004E578F">
        <w:rPr>
          <w:rFonts w:ascii="Arial" w:hAnsi="Arial" w:cs="Arial"/>
          <w:bCs/>
          <w:sz w:val="24"/>
          <w:szCs w:val="24"/>
        </w:rPr>
        <w:t>).</w:t>
      </w:r>
    </w:p>
    <w:p w14:paraId="3CDE14B7" w14:textId="77777777" w:rsidR="00661F8F" w:rsidRPr="004E578F" w:rsidRDefault="00661F8F" w:rsidP="007477CB">
      <w:pPr>
        <w:jc w:val="both"/>
        <w:rPr>
          <w:rFonts w:ascii="Arial" w:hAnsi="Arial" w:cs="Arial"/>
          <w:bCs/>
          <w:sz w:val="24"/>
          <w:szCs w:val="24"/>
        </w:rPr>
      </w:pPr>
    </w:p>
    <w:p w14:paraId="2ECD727E" w14:textId="77777777" w:rsidR="00661F8F" w:rsidRPr="004E578F" w:rsidRDefault="00661F8F" w:rsidP="007477CB">
      <w:pPr>
        <w:jc w:val="both"/>
        <w:rPr>
          <w:rFonts w:ascii="Arial" w:hAnsi="Arial" w:cs="Arial"/>
          <w:sz w:val="24"/>
          <w:szCs w:val="24"/>
        </w:rPr>
      </w:pPr>
      <w:r w:rsidRPr="004E578F">
        <w:rPr>
          <w:rFonts w:ascii="Arial" w:hAnsi="Arial" w:cs="Arial"/>
          <w:sz w:val="24"/>
          <w:szCs w:val="24"/>
        </w:rPr>
        <w:t xml:space="preserve">SILVA, José Antônio Camargo. </w:t>
      </w:r>
      <w:r w:rsidRPr="004E578F">
        <w:rPr>
          <w:rFonts w:ascii="Arial" w:hAnsi="Arial" w:cs="Arial"/>
          <w:i/>
          <w:iCs/>
          <w:sz w:val="24"/>
          <w:szCs w:val="24"/>
        </w:rPr>
        <w:t>Estudando as novas tecnologias na educação infantil</w:t>
      </w:r>
      <w:r w:rsidRPr="004E578F">
        <w:rPr>
          <w:rFonts w:ascii="Arial" w:hAnsi="Arial" w:cs="Arial"/>
          <w:sz w:val="24"/>
          <w:szCs w:val="24"/>
        </w:rPr>
        <w:t>. 4. ed. São Paulo: Contexto, 2000. 324 p.</w:t>
      </w:r>
    </w:p>
    <w:p w14:paraId="1AAE2697" w14:textId="77777777" w:rsidR="00661F8F" w:rsidRPr="004E578F" w:rsidRDefault="00661F8F" w:rsidP="007477CB">
      <w:pPr>
        <w:jc w:val="both"/>
        <w:rPr>
          <w:rFonts w:ascii="Arial" w:hAnsi="Arial" w:cs="Arial"/>
          <w:sz w:val="24"/>
          <w:szCs w:val="24"/>
        </w:rPr>
      </w:pPr>
      <w:r w:rsidRPr="004E578F">
        <w:rPr>
          <w:rFonts w:ascii="Arial" w:hAnsi="Arial" w:cs="Arial"/>
          <w:sz w:val="24"/>
          <w:szCs w:val="24"/>
        </w:rPr>
        <w:t xml:space="preserve"> </w:t>
      </w:r>
    </w:p>
    <w:p w14:paraId="260B2807" w14:textId="77777777" w:rsidR="00661F8F" w:rsidRPr="004E578F" w:rsidRDefault="00661F8F" w:rsidP="007477CB">
      <w:pPr>
        <w:jc w:val="both"/>
        <w:rPr>
          <w:rFonts w:ascii="Arial" w:hAnsi="Arial" w:cs="Arial"/>
          <w:sz w:val="24"/>
          <w:szCs w:val="24"/>
        </w:rPr>
      </w:pPr>
      <w:r w:rsidRPr="004E578F">
        <w:rPr>
          <w:rFonts w:ascii="Arial" w:hAnsi="Arial" w:cs="Arial"/>
          <w:sz w:val="24"/>
          <w:szCs w:val="24"/>
        </w:rPr>
        <w:t>Caso a referência ocupe mais de uma linha, o aluno deverá usar entrelinha simples. As referências são separadas por uma linha branca entre elas.</w:t>
      </w:r>
    </w:p>
    <w:p w14:paraId="150B5EBA" w14:textId="77777777" w:rsidR="00661F8F" w:rsidRPr="004E578F" w:rsidRDefault="00661F8F" w:rsidP="007477CB">
      <w:pPr>
        <w:jc w:val="both"/>
        <w:rPr>
          <w:rFonts w:ascii="Arial" w:hAnsi="Arial" w:cs="Arial"/>
          <w:sz w:val="24"/>
          <w:szCs w:val="24"/>
        </w:rPr>
      </w:pPr>
    </w:p>
    <w:p w14:paraId="703DB24D" w14:textId="77777777" w:rsidR="00661F8F" w:rsidRPr="004E578F" w:rsidRDefault="00661F8F" w:rsidP="007477CB">
      <w:pPr>
        <w:jc w:val="both"/>
        <w:rPr>
          <w:rFonts w:ascii="Arial" w:hAnsi="Arial" w:cs="Arial"/>
          <w:sz w:val="24"/>
          <w:szCs w:val="24"/>
        </w:rPr>
      </w:pPr>
      <w:r w:rsidRPr="004E578F">
        <w:rPr>
          <w:rFonts w:ascii="Arial" w:hAnsi="Arial" w:cs="Arial"/>
          <w:sz w:val="24"/>
          <w:szCs w:val="24"/>
        </w:rPr>
        <w:t xml:space="preserve">Caso haja APÊNDICES e/ou ANEXOS, </w:t>
      </w:r>
      <w:r w:rsidR="00611762">
        <w:rPr>
          <w:rFonts w:ascii="Arial" w:hAnsi="Arial" w:cs="Arial"/>
          <w:sz w:val="24"/>
          <w:szCs w:val="24"/>
        </w:rPr>
        <w:t xml:space="preserve">colocar </w:t>
      </w:r>
      <w:r w:rsidRPr="004E578F">
        <w:rPr>
          <w:rFonts w:ascii="Arial" w:hAnsi="Arial" w:cs="Arial"/>
          <w:sz w:val="24"/>
          <w:szCs w:val="24"/>
        </w:rPr>
        <w:t xml:space="preserve">o título </w:t>
      </w:r>
      <w:r w:rsidRPr="004E578F">
        <w:rPr>
          <w:rFonts w:ascii="Arial" w:hAnsi="Arial" w:cs="Arial"/>
          <w:b/>
          <w:bCs/>
          <w:sz w:val="24"/>
          <w:szCs w:val="24"/>
        </w:rPr>
        <w:t>A</w:t>
      </w:r>
      <w:r w:rsidR="007477CB">
        <w:rPr>
          <w:rFonts w:ascii="Arial" w:hAnsi="Arial" w:cs="Arial"/>
          <w:b/>
          <w:bCs/>
          <w:sz w:val="24"/>
          <w:szCs w:val="24"/>
        </w:rPr>
        <w:t>nexo</w:t>
      </w:r>
      <w:r w:rsidRPr="004E578F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4E578F">
        <w:rPr>
          <w:rFonts w:ascii="Arial" w:hAnsi="Arial" w:cs="Arial"/>
          <w:sz w:val="24"/>
          <w:szCs w:val="24"/>
        </w:rPr>
        <w:t xml:space="preserve">ou </w:t>
      </w:r>
      <w:r w:rsidRPr="004E578F">
        <w:rPr>
          <w:rFonts w:ascii="Arial" w:hAnsi="Arial" w:cs="Arial"/>
          <w:b/>
          <w:bCs/>
          <w:sz w:val="24"/>
          <w:szCs w:val="24"/>
        </w:rPr>
        <w:t>A</w:t>
      </w:r>
      <w:r w:rsidR="007477CB">
        <w:rPr>
          <w:rFonts w:ascii="Arial" w:hAnsi="Arial" w:cs="Arial"/>
          <w:b/>
          <w:bCs/>
          <w:sz w:val="24"/>
          <w:szCs w:val="24"/>
        </w:rPr>
        <w:t>pêndice</w:t>
      </w:r>
      <w:r w:rsidRPr="004E578F">
        <w:rPr>
          <w:rFonts w:ascii="Arial" w:hAnsi="Arial" w:cs="Arial"/>
          <w:b/>
          <w:bCs/>
          <w:sz w:val="24"/>
          <w:szCs w:val="24"/>
        </w:rPr>
        <w:t xml:space="preserve"> A</w:t>
      </w:r>
      <w:r w:rsidRPr="004E578F">
        <w:rPr>
          <w:rFonts w:ascii="Arial" w:hAnsi="Arial" w:cs="Arial"/>
          <w:sz w:val="24"/>
          <w:szCs w:val="24"/>
        </w:rPr>
        <w:t xml:space="preserve"> - </w:t>
      </w:r>
      <w:r w:rsidR="007477CB">
        <w:rPr>
          <w:rFonts w:ascii="Arial" w:hAnsi="Arial" w:cs="Arial"/>
          <w:sz w:val="24"/>
          <w:szCs w:val="24"/>
        </w:rPr>
        <w:t>centralizados</w:t>
      </w:r>
      <w:r w:rsidRPr="004E578F">
        <w:rPr>
          <w:rFonts w:ascii="Arial" w:hAnsi="Arial" w:cs="Arial"/>
          <w:sz w:val="24"/>
          <w:szCs w:val="24"/>
        </w:rPr>
        <w:t>. O a</w:t>
      </w:r>
      <w:r>
        <w:rPr>
          <w:rFonts w:ascii="Arial" w:hAnsi="Arial" w:cs="Arial"/>
          <w:sz w:val="24"/>
          <w:szCs w:val="24"/>
        </w:rPr>
        <w:t>utor</w:t>
      </w:r>
      <w:r w:rsidRPr="004E578F">
        <w:rPr>
          <w:rFonts w:ascii="Arial" w:hAnsi="Arial" w:cs="Arial"/>
          <w:sz w:val="24"/>
          <w:szCs w:val="24"/>
        </w:rPr>
        <w:t>, ao apresentar o material, deverá respeitar as margens estabelecidas.</w:t>
      </w:r>
    </w:p>
    <w:p w14:paraId="09EE1EAD" w14:textId="77777777" w:rsidR="00661F8F" w:rsidRDefault="00661F8F" w:rsidP="007477CB">
      <w:pPr>
        <w:jc w:val="both"/>
        <w:rPr>
          <w:rFonts w:ascii="Arial" w:hAnsi="Arial" w:cs="Arial"/>
        </w:rPr>
      </w:pPr>
    </w:p>
    <w:p w14:paraId="0F1B7924" w14:textId="77777777" w:rsidR="00A72B41" w:rsidRDefault="00A72B41" w:rsidP="007477CB"/>
    <w:sectPr w:rsidR="00A72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01E27" w14:textId="77777777" w:rsidR="00DC2495" w:rsidRDefault="00DC2495" w:rsidP="00661F8F">
      <w:r>
        <w:separator/>
      </w:r>
    </w:p>
  </w:endnote>
  <w:endnote w:type="continuationSeparator" w:id="0">
    <w:p w14:paraId="71F9DF4E" w14:textId="77777777" w:rsidR="00DC2495" w:rsidRDefault="00DC2495" w:rsidP="0066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E74C" w14:textId="77777777" w:rsidR="00417A7D" w:rsidRDefault="00417A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CC96" w14:textId="77777777" w:rsidR="00417A7D" w:rsidRDefault="00417A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AF9F0" w14:textId="77777777" w:rsidR="00417A7D" w:rsidRDefault="00417A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DE98" w14:textId="77777777" w:rsidR="00DC2495" w:rsidRDefault="00DC2495" w:rsidP="00661F8F">
      <w:r>
        <w:separator/>
      </w:r>
    </w:p>
  </w:footnote>
  <w:footnote w:type="continuationSeparator" w:id="0">
    <w:p w14:paraId="635B2BE6" w14:textId="77777777" w:rsidR="00DC2495" w:rsidRDefault="00DC2495" w:rsidP="0066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76E6" w14:textId="77777777" w:rsidR="00417A7D" w:rsidRDefault="00417A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0EAA" w14:textId="77777777" w:rsidR="00417A7D" w:rsidRDefault="00417A7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FA19" w14:textId="77777777" w:rsidR="00417A7D" w:rsidRDefault="00417A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0DFF"/>
    <w:multiLevelType w:val="hybridMultilevel"/>
    <w:tmpl w:val="BA8E83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66B91"/>
    <w:multiLevelType w:val="hybridMultilevel"/>
    <w:tmpl w:val="B96022C8"/>
    <w:lvl w:ilvl="0" w:tplc="C26AF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91F"/>
    <w:rsid w:val="00026CD4"/>
    <w:rsid w:val="00046E43"/>
    <w:rsid w:val="00051923"/>
    <w:rsid w:val="0014591F"/>
    <w:rsid w:val="0017517F"/>
    <w:rsid w:val="001B653A"/>
    <w:rsid w:val="00262613"/>
    <w:rsid w:val="00316C4D"/>
    <w:rsid w:val="003E681C"/>
    <w:rsid w:val="004076A8"/>
    <w:rsid w:val="00417A7D"/>
    <w:rsid w:val="004949C8"/>
    <w:rsid w:val="005079F7"/>
    <w:rsid w:val="00562426"/>
    <w:rsid w:val="00587FB6"/>
    <w:rsid w:val="005C307C"/>
    <w:rsid w:val="00611762"/>
    <w:rsid w:val="00661F8F"/>
    <w:rsid w:val="006E20C6"/>
    <w:rsid w:val="007477CB"/>
    <w:rsid w:val="007947FA"/>
    <w:rsid w:val="007C2119"/>
    <w:rsid w:val="008B4348"/>
    <w:rsid w:val="008D2359"/>
    <w:rsid w:val="00941869"/>
    <w:rsid w:val="00A115E9"/>
    <w:rsid w:val="00A72B41"/>
    <w:rsid w:val="00B15AFB"/>
    <w:rsid w:val="00C826B4"/>
    <w:rsid w:val="00DC2495"/>
    <w:rsid w:val="00E44DDE"/>
    <w:rsid w:val="00E53906"/>
    <w:rsid w:val="00ED3326"/>
    <w:rsid w:val="00F73B05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6B8D"/>
  <w15:docId w15:val="{7EC9A786-28CA-41F0-8929-B0A69E2E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8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661F8F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1F8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61F8F"/>
  </w:style>
  <w:style w:type="character" w:customStyle="1" w:styleId="TextodenotaderodapChar">
    <w:name w:val="Texto de nota de rodapé Char"/>
    <w:link w:val="Textodenotaderodap"/>
    <w:semiHidden/>
    <w:rsid w:val="00661F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61F8F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661F8F"/>
    <w:pPr>
      <w:spacing w:line="480" w:lineRule="auto"/>
      <w:ind w:firstLine="1418"/>
      <w:jc w:val="both"/>
    </w:pPr>
    <w:rPr>
      <w:rFonts w:ascii="Arial" w:hAnsi="Arial"/>
      <w:bCs/>
      <w:sz w:val="24"/>
    </w:rPr>
  </w:style>
  <w:style w:type="character" w:customStyle="1" w:styleId="RecuodecorpodetextoChar">
    <w:name w:val="Recuo de corpo de texto Char"/>
    <w:link w:val="Recuodecorpodetexto"/>
    <w:semiHidden/>
    <w:rsid w:val="00661F8F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61F8F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661F8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7A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7A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A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7A7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307C"/>
    <w:pPr>
      <w:ind w:left="720"/>
      <w:contextualSpacing/>
    </w:pPr>
  </w:style>
  <w:style w:type="character" w:styleId="Hyperlink">
    <w:name w:val="Hyperlink"/>
    <w:uiPriority w:val="99"/>
    <w:unhideWhenUsed/>
    <w:rsid w:val="00A115E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\Downloads\ModeloFormatacao%20(6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C31D-86FB-4C54-9BB2-243CD197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ModeloFormatacao (6)</Template>
  <TotalTime>10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Fernandes Pimenta de Oliveira</dc:creator>
  <cp:lastModifiedBy>Iago</cp:lastModifiedBy>
  <cp:revision>2</cp:revision>
  <cp:lastPrinted>2019-02-07T13:43:00Z</cp:lastPrinted>
  <dcterms:created xsi:type="dcterms:W3CDTF">2020-08-28T15:09:00Z</dcterms:created>
  <dcterms:modified xsi:type="dcterms:W3CDTF">2021-03-19T12:32:00Z</dcterms:modified>
</cp:coreProperties>
</file>